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A435DE">
            <w:pPr>
              <w:spacing w:after="0" w:line="240" w:lineRule="auto"/>
            </w:pPr>
            <w:r w:rsidRPr="00A343C9">
              <w:t xml:space="preserve">Era:      </w:t>
            </w:r>
            <w:r w:rsidR="00A435DE">
              <w:t>CONSTITUTION</w:t>
            </w:r>
            <w:r w:rsidRPr="00A343C9">
              <w:t xml:space="preserve">                   </w:t>
            </w:r>
            <w:r>
              <w:t xml:space="preserve">    </w:t>
            </w:r>
            <w:r w:rsidR="00A435DE">
              <w:t xml:space="preserve">                         </w:t>
            </w:r>
            <w:r>
              <w:t xml:space="preserve">   Date</w:t>
            </w:r>
            <w:r w:rsidR="00A435DE">
              <w:t>:       9/10/2014</w:t>
            </w:r>
            <w:r w:rsidRPr="00A343C9">
              <w:t xml:space="preserve">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111760</wp:posOffset>
                      </wp:positionV>
                      <wp:extent cx="5290820" cy="676275"/>
                      <wp:effectExtent l="57150" t="57150" r="252730" b="2381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443DE8">
                                    <w:rPr>
                                      <w:b/>
                                    </w:rPr>
                                    <w:t>describe the structure of the Constitution and provide examples of how these methods &amp; ideas apply today.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85pt;margin-top:8.8pt;width:416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443DE8">
                              <w:rPr>
                                <w:b/>
                              </w:rPr>
                              <w:t>describe the structure of the Constitution and provide examples of how these methods &amp; ideas apply today.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A435DE" w:rsidP="00381BFC">
            <w:pPr>
              <w:spacing w:after="0" w:line="360" w:lineRule="auto"/>
            </w:pPr>
            <w:r>
              <w:t>The US Constitution aka the _____________   ______     ___    ___     ______; fathered by ______________________</w:t>
            </w: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  <w:r>
              <w:t>Basic Principles:</w:t>
            </w:r>
          </w:p>
          <w:p w:rsidR="00A435DE" w:rsidRDefault="00A435DE" w:rsidP="00443DE8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Popular Sovereignty</w:t>
            </w:r>
          </w:p>
          <w:p w:rsidR="00443DE8" w:rsidRDefault="00443DE8" w:rsidP="00443DE8">
            <w:pPr>
              <w:pStyle w:val="ListParagraph"/>
              <w:spacing w:after="0" w:line="360" w:lineRule="auto"/>
            </w:pPr>
          </w:p>
          <w:p w:rsidR="00A435DE" w:rsidRDefault="00A435DE" w:rsidP="00443DE8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Limited Government</w:t>
            </w:r>
          </w:p>
          <w:p w:rsidR="00443DE8" w:rsidRDefault="00443DE8" w:rsidP="00443DE8">
            <w:pPr>
              <w:pStyle w:val="ListParagraph"/>
            </w:pPr>
          </w:p>
          <w:p w:rsidR="00A435DE" w:rsidRDefault="00A435DE" w:rsidP="00443DE8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Separation of Powers</w:t>
            </w:r>
          </w:p>
          <w:p w:rsidR="00443DE8" w:rsidRDefault="00443DE8" w:rsidP="00443DE8">
            <w:pPr>
              <w:pStyle w:val="ListParagraph"/>
              <w:spacing w:after="0" w:line="360" w:lineRule="auto"/>
            </w:pPr>
          </w:p>
          <w:p w:rsidR="00A435DE" w:rsidRDefault="00A435DE" w:rsidP="00443DE8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Federalism</w:t>
            </w: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  <w:r>
              <w:t>Remember Shay’s????</w:t>
            </w: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  <w:r>
              <w:t>What were the important outcomes of the Constitutional Convention?</w:t>
            </w:r>
          </w:p>
          <w:p w:rsidR="00A435DE" w:rsidRDefault="00443DE8" w:rsidP="00381BFC">
            <w:pPr>
              <w:spacing w:after="0" w:line="360" w:lineRule="auto"/>
            </w:pPr>
            <w:r w:rsidRPr="00443DE8">
              <w:t xml:space="preserve">       </w:t>
            </w:r>
            <w:r w:rsidR="00A435DE" w:rsidRPr="00A435DE">
              <w:rPr>
                <w:u w:val="single"/>
              </w:rPr>
              <w:t>VA</w:t>
            </w:r>
            <w:r w:rsidR="00A435DE">
              <w:t xml:space="preserve">                                                            </w:t>
            </w:r>
            <w:r w:rsidR="00A435DE" w:rsidRPr="00A435DE">
              <w:rPr>
                <w:u w:val="single"/>
              </w:rPr>
              <w:t>NJ</w:t>
            </w:r>
            <w:r w:rsidR="00A435DE">
              <w:t xml:space="preserve">                                                                   </w:t>
            </w:r>
            <w:r w:rsidR="00A435DE" w:rsidRPr="00A435DE">
              <w:rPr>
                <w:u w:val="single"/>
              </w:rPr>
              <w:t>CN</w: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A435DE" w:rsidP="00381BFC">
            <w:pPr>
              <w:spacing w:after="0" w:line="360" w:lineRule="auto"/>
            </w:pPr>
            <w:r>
              <w:t>What was needed in order for the Constitution to be ratified?</w:t>
            </w: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</w:p>
          <w:p w:rsidR="00A435DE" w:rsidRDefault="00A435DE" w:rsidP="00381BFC">
            <w:pPr>
              <w:spacing w:after="0" w:line="360" w:lineRule="auto"/>
            </w:pPr>
            <w:r>
              <w:t>How is the Constitution structured, or laid out?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I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II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III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IV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V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VI</w:t>
            </w:r>
          </w:p>
          <w:p w:rsidR="00A435DE" w:rsidRDefault="00A435DE" w:rsidP="00A435DE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Article VII</w:t>
            </w: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  <w:r>
              <w:lastRenderedPageBreak/>
              <w:t>Use the space below to jot down some points you were NOT PREVIOUSLY AWARE OF regarding the first 3 articles of the Constitution:</w:t>
            </w: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  <w:bookmarkStart w:id="0" w:name="_GoBack"/>
            <w:bookmarkEnd w:id="0"/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</w:p>
          <w:p w:rsidR="00443DE8" w:rsidRDefault="00443DE8" w:rsidP="00443DE8">
            <w:pPr>
              <w:spacing w:after="0" w:line="360" w:lineRule="auto"/>
            </w:pPr>
            <w:r>
              <w:t>Important Amendments: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 xml:space="preserve">Amendments 1-10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13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14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15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18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19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21</w:t>
            </w:r>
            <w:r w:rsidRPr="00443DE8">
              <w:rPr>
                <w:vertAlign w:val="superscript"/>
              </w:rPr>
              <w:t>st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22</w:t>
            </w:r>
            <w:r w:rsidRPr="00443DE8">
              <w:rPr>
                <w:vertAlign w:val="superscript"/>
              </w:rPr>
              <w:t>nd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24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26</w:t>
            </w:r>
            <w:r w:rsidRPr="00443DE8">
              <w:rPr>
                <w:vertAlign w:val="superscript"/>
              </w:rPr>
              <w:t>th</w:t>
            </w:r>
            <w:r>
              <w:t xml:space="preserve"> – </w:t>
            </w:r>
          </w:p>
          <w:p w:rsidR="00443DE8" w:rsidRDefault="00443DE8" w:rsidP="00443DE8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381BFC">
        <w:tc>
          <w:tcPr>
            <w:tcW w:w="10908" w:type="dxa"/>
            <w:gridSpan w:val="2"/>
          </w:tcPr>
          <w:p w:rsidR="00316CE3" w:rsidRDefault="00316CE3" w:rsidP="00381BFC">
            <w:pPr>
              <w:spacing w:after="0" w:line="240" w:lineRule="auto"/>
            </w:pPr>
            <w:r w:rsidRPr="00A343C9">
              <w:lastRenderedPageBreak/>
              <w:t>Summary</w:t>
            </w:r>
            <w:r w:rsidR="00443DE8">
              <w:t>: Explain how the Constitution exemplifies the idea of Separation of Powers</w:t>
            </w:r>
          </w:p>
          <w:p w:rsidR="00443DE8" w:rsidRDefault="00443DE8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  <w:tr w:rsidR="00A435DE" w:rsidRPr="00A343C9" w:rsidTr="00381BFC">
        <w:tc>
          <w:tcPr>
            <w:tcW w:w="10908" w:type="dxa"/>
            <w:gridSpan w:val="2"/>
          </w:tcPr>
          <w:p w:rsidR="00A435DE" w:rsidRPr="00A343C9" w:rsidRDefault="00A435DE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7907"/>
    <w:multiLevelType w:val="hybridMultilevel"/>
    <w:tmpl w:val="9D6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0C3"/>
    <w:multiLevelType w:val="hybridMultilevel"/>
    <w:tmpl w:val="77A6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55F6"/>
    <w:multiLevelType w:val="hybridMultilevel"/>
    <w:tmpl w:val="F358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E"/>
    <w:rsid w:val="00034CE7"/>
    <w:rsid w:val="00316CE3"/>
    <w:rsid w:val="00443DE8"/>
    <w:rsid w:val="00A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A255-B08B-49B2-88ED-58937EF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18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1</cp:revision>
  <dcterms:created xsi:type="dcterms:W3CDTF">2014-09-10T10:43:00Z</dcterms:created>
  <dcterms:modified xsi:type="dcterms:W3CDTF">2014-09-10T11:01:00Z</dcterms:modified>
</cp:coreProperties>
</file>