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820"/>
      </w:tblGrid>
      <w:tr w:rsidR="00316CE3" w:rsidRPr="00A343C9" w:rsidTr="000942FD">
        <w:tc>
          <w:tcPr>
            <w:tcW w:w="10908" w:type="dxa"/>
            <w:gridSpan w:val="2"/>
          </w:tcPr>
          <w:p w:rsidR="00316CE3" w:rsidRPr="00A343C9" w:rsidRDefault="00316CE3" w:rsidP="000942FD">
            <w:pPr>
              <w:spacing w:after="0" w:line="240" w:lineRule="auto"/>
            </w:pPr>
            <w:bookmarkStart w:id="0" w:name="_GoBack"/>
            <w:bookmarkEnd w:id="0"/>
            <w:r w:rsidRPr="00A343C9">
              <w:t xml:space="preserve">Era: </w:t>
            </w:r>
            <w:r w:rsidR="000942FD">
              <w:t>The Young Republic</w:t>
            </w:r>
            <w:r w:rsidRPr="00A343C9">
              <w:t xml:space="preserve">    </w:t>
            </w:r>
            <w:r>
              <w:t xml:space="preserve">                                       Date</w:t>
            </w:r>
            <w:r w:rsidRPr="00A343C9">
              <w:t xml:space="preserve">:                                                       </w:t>
            </w:r>
            <w:r>
              <w:t>Name</w:t>
            </w:r>
            <w:r w:rsidRPr="00A343C9">
              <w:t>:</w:t>
            </w:r>
          </w:p>
        </w:tc>
      </w:tr>
      <w:tr w:rsidR="00316CE3" w:rsidRPr="00A343C9" w:rsidTr="000942FD">
        <w:tc>
          <w:tcPr>
            <w:tcW w:w="2088" w:type="dxa"/>
          </w:tcPr>
          <w:p w:rsidR="00316CE3" w:rsidRPr="00A343C9" w:rsidRDefault="00316CE3" w:rsidP="000942FD">
            <w:pPr>
              <w:spacing w:after="0" w:line="240" w:lineRule="auto"/>
            </w:pPr>
            <w:r w:rsidRPr="00A343C9">
              <w:t>Questions</w:t>
            </w:r>
            <w:r>
              <w:t xml:space="preserve"> </w:t>
            </w:r>
            <w:r w:rsidRPr="00AA5637">
              <w:rPr>
                <w:sz w:val="16"/>
                <w:szCs w:val="16"/>
              </w:rPr>
              <w:t xml:space="preserve">(Form questions about the main ideas of each section of notes.  Helpful hint: Questions could be based on interpreting, showing examples, cause and effect, summarizing the main idea, inferring </w:t>
            </w:r>
            <w:proofErr w:type="gramStart"/>
            <w:r w:rsidRPr="00AA5637">
              <w:rPr>
                <w:sz w:val="16"/>
                <w:szCs w:val="16"/>
              </w:rPr>
              <w:t>a what</w:t>
            </w:r>
            <w:proofErr w:type="gramEnd"/>
            <w:r w:rsidRPr="00AA5637">
              <w:rPr>
                <w:sz w:val="16"/>
                <w:szCs w:val="16"/>
              </w:rPr>
              <w:t xml:space="preserve"> if, etc.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820" w:type="dxa"/>
          </w:tcPr>
          <w:p w:rsidR="00316CE3" w:rsidRDefault="00316CE3" w:rsidP="000942FD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3A321C" wp14:editId="75A10874">
                      <wp:simplePos x="0" y="0"/>
                      <wp:positionH relativeFrom="column">
                        <wp:posOffset>33845</wp:posOffset>
                      </wp:positionH>
                      <wp:positionV relativeFrom="paragraph">
                        <wp:posOffset>119307</wp:posOffset>
                      </wp:positionV>
                      <wp:extent cx="5290820" cy="451262"/>
                      <wp:effectExtent l="38100" t="57150" r="252730" b="2349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0820" cy="451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  <a:scene3d>
                                <a:camera prst="legacyObliqueBottom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txbx>
                              <w:txbxContent>
                                <w:p w:rsidR="00316CE3" w:rsidRPr="00C01F4D" w:rsidRDefault="00316CE3" w:rsidP="00316CE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 can </w:t>
                                  </w:r>
                                  <w:r w:rsidR="00827CB2">
                                    <w:rPr>
                                      <w:b/>
                                    </w:rPr>
                                    <w:t>explain how early presidents used the new powers of the federal government.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A32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.65pt;margin-top:9.4pt;width:416.6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">
                      <v:shadow on="t" offset="3pt"/>
                      <o:extrusion v:ext="view" color="white" on="t" viewpoint=",34.72222mm" viewpointorigin=",.5" skewangle="135"/>
                      <v:textbox>
                        <w:txbxContent>
                          <w:p w:rsidR="00316CE3" w:rsidRPr="00C01F4D" w:rsidRDefault="00316CE3" w:rsidP="00316C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 can </w:t>
                            </w:r>
                            <w:r w:rsidR="00827CB2">
                              <w:rPr>
                                <w:b/>
                              </w:rPr>
                              <w:t>explain how early presidents used the new powers of the federal government.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6CE3" w:rsidRDefault="00316CE3" w:rsidP="000942FD">
            <w:pPr>
              <w:spacing w:after="0" w:line="360" w:lineRule="auto"/>
            </w:pPr>
          </w:p>
          <w:p w:rsidR="00316CE3" w:rsidRDefault="00316CE3" w:rsidP="000942FD">
            <w:pPr>
              <w:spacing w:after="0" w:line="360" w:lineRule="auto"/>
            </w:pPr>
          </w:p>
          <w:p w:rsidR="00316CE3" w:rsidRDefault="00316CE3" w:rsidP="000942FD">
            <w:pPr>
              <w:spacing w:after="0" w:line="360" w:lineRule="auto"/>
            </w:pPr>
          </w:p>
          <w:p w:rsidR="00316CE3" w:rsidRDefault="000942FD" w:rsidP="000942FD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DCE3164" wp14:editId="2A49AEDC">
                  <wp:simplePos x="0" y="0"/>
                  <wp:positionH relativeFrom="column">
                    <wp:posOffset>3964940</wp:posOffset>
                  </wp:positionH>
                  <wp:positionV relativeFrom="paragraph">
                    <wp:posOffset>62230</wp:posOffset>
                  </wp:positionV>
                  <wp:extent cx="1259205" cy="1596390"/>
                  <wp:effectExtent l="0" t="0" r="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59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CB2">
              <w:t>Washington’s Philosophy</w:t>
            </w:r>
          </w:p>
          <w:p w:rsidR="00827CB2" w:rsidRDefault="00827CB2" w:rsidP="000942FD">
            <w:pPr>
              <w:spacing w:after="0" w:line="360" w:lineRule="auto"/>
            </w:pPr>
          </w:p>
          <w:p w:rsidR="00827CB2" w:rsidRDefault="00827CB2" w:rsidP="000942FD">
            <w:pPr>
              <w:spacing w:after="0" w:line="360" w:lineRule="auto"/>
            </w:pPr>
          </w:p>
          <w:p w:rsidR="00827CB2" w:rsidRDefault="00827CB2" w:rsidP="000942FD">
            <w:pPr>
              <w:spacing w:after="0" w:line="360" w:lineRule="auto"/>
            </w:pPr>
            <w:r>
              <w:t>John Adams</w:t>
            </w:r>
          </w:p>
          <w:p w:rsidR="00827CB2" w:rsidRDefault="00827CB2" w:rsidP="00827C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Alien &amp; Sedition Acts</w:t>
            </w:r>
          </w:p>
          <w:p w:rsidR="000942FD" w:rsidRDefault="000942FD" w:rsidP="000942FD">
            <w:pPr>
              <w:pStyle w:val="ListParagraph"/>
              <w:spacing w:after="0" w:line="360" w:lineRule="auto"/>
            </w:pPr>
          </w:p>
          <w:p w:rsidR="00827CB2" w:rsidRDefault="00827CB2" w:rsidP="00827C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t>The Alien Part</w:t>
            </w:r>
          </w:p>
          <w:p w:rsidR="000942FD" w:rsidRDefault="000942FD" w:rsidP="000942FD">
            <w:pPr>
              <w:pStyle w:val="ListParagraph"/>
            </w:pPr>
          </w:p>
          <w:p w:rsidR="000942FD" w:rsidRDefault="000942FD" w:rsidP="000942FD">
            <w:pPr>
              <w:pStyle w:val="ListParagraph"/>
              <w:spacing w:after="0" w:line="360" w:lineRule="auto"/>
            </w:pPr>
          </w:p>
          <w:p w:rsidR="00827CB2" w:rsidRDefault="000942FD" w:rsidP="00827CB2">
            <w:pPr>
              <w:pStyle w:val="ListParagraph"/>
              <w:numPr>
                <w:ilvl w:val="0"/>
                <w:numId w:val="2"/>
              </w:num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C5E61E" wp14:editId="2E19EF95">
                  <wp:simplePos x="0" y="0"/>
                  <wp:positionH relativeFrom="column">
                    <wp:posOffset>3323137</wp:posOffset>
                  </wp:positionH>
                  <wp:positionV relativeFrom="paragraph">
                    <wp:posOffset>59467</wp:posOffset>
                  </wp:positionV>
                  <wp:extent cx="1965325" cy="1104265"/>
                  <wp:effectExtent l="0" t="0" r="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104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7CB2">
              <w:t>The Sedition Part</w:t>
            </w:r>
          </w:p>
          <w:p w:rsidR="000942FD" w:rsidRDefault="000942FD" w:rsidP="000942FD">
            <w:pPr>
              <w:pStyle w:val="ListParagraph"/>
              <w:spacing w:after="0" w:line="360" w:lineRule="auto"/>
            </w:pPr>
          </w:p>
          <w:p w:rsidR="00827CB2" w:rsidRDefault="00827CB2" w:rsidP="00827CB2">
            <w:pPr>
              <w:spacing w:after="0" w:line="360" w:lineRule="auto"/>
            </w:pPr>
            <w:r>
              <w:t>Andrew Jackson</w:t>
            </w:r>
          </w:p>
          <w:p w:rsidR="000942FD" w:rsidRDefault="000942FD" w:rsidP="00827CB2">
            <w:pPr>
              <w:spacing w:after="0" w:line="360" w:lineRule="auto"/>
            </w:pPr>
          </w:p>
          <w:p w:rsidR="000942FD" w:rsidRDefault="00827CB2" w:rsidP="000942FD">
            <w:pPr>
              <w:pStyle w:val="ListParagraph"/>
              <w:numPr>
                <w:ilvl w:val="0"/>
                <w:numId w:val="4"/>
              </w:numPr>
              <w:spacing w:after="0" w:line="360" w:lineRule="auto"/>
            </w:pPr>
            <w:r>
              <w:t>Spoils System</w:t>
            </w: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08E313" wp14:editId="53FC0F5E">
                  <wp:simplePos x="0" y="0"/>
                  <wp:positionH relativeFrom="column">
                    <wp:posOffset>3263900</wp:posOffset>
                  </wp:positionH>
                  <wp:positionV relativeFrom="paragraph">
                    <wp:posOffset>44548</wp:posOffset>
                  </wp:positionV>
                  <wp:extent cx="2050415" cy="1546225"/>
                  <wp:effectExtent l="0" t="0" r="698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154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7CB2" w:rsidRDefault="00827CB2" w:rsidP="00827CB2">
            <w:pPr>
              <w:pStyle w:val="ListParagraph"/>
              <w:numPr>
                <w:ilvl w:val="0"/>
                <w:numId w:val="4"/>
              </w:numPr>
              <w:spacing w:after="0" w:line="360" w:lineRule="auto"/>
            </w:pPr>
            <w:r>
              <w:t>The National Bank Issue</w:t>
            </w: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</w:p>
          <w:p w:rsidR="000942FD" w:rsidRDefault="000942FD" w:rsidP="000942FD">
            <w:pPr>
              <w:spacing w:after="0" w:line="360" w:lineRule="auto"/>
            </w:pPr>
          </w:p>
          <w:p w:rsidR="00827CB2" w:rsidRDefault="00827CB2" w:rsidP="00827CB2">
            <w:pPr>
              <w:pStyle w:val="ListParagraph"/>
              <w:numPr>
                <w:ilvl w:val="0"/>
                <w:numId w:val="4"/>
              </w:numPr>
              <w:spacing w:after="0" w:line="360" w:lineRule="auto"/>
            </w:pPr>
            <w:r>
              <w:t>Nullification</w:t>
            </w:r>
          </w:p>
          <w:p w:rsidR="00316CE3" w:rsidRDefault="00316CE3" w:rsidP="000942FD">
            <w:pPr>
              <w:spacing w:after="0" w:line="360" w:lineRule="auto"/>
            </w:pPr>
          </w:p>
          <w:p w:rsidR="00316CE3" w:rsidRDefault="00316CE3" w:rsidP="000942FD">
            <w:pPr>
              <w:spacing w:after="0" w:line="360" w:lineRule="auto"/>
            </w:pPr>
          </w:p>
          <w:p w:rsidR="00316CE3" w:rsidRDefault="00316CE3" w:rsidP="000942FD">
            <w:pPr>
              <w:spacing w:after="0" w:line="360" w:lineRule="auto"/>
            </w:pPr>
          </w:p>
          <w:p w:rsidR="00316CE3" w:rsidRPr="00A343C9" w:rsidRDefault="00316CE3" w:rsidP="000942FD">
            <w:pPr>
              <w:spacing w:after="0" w:line="360" w:lineRule="auto"/>
            </w:pPr>
          </w:p>
        </w:tc>
      </w:tr>
      <w:tr w:rsidR="00316CE3" w:rsidRPr="00A343C9" w:rsidTr="000942FD">
        <w:tc>
          <w:tcPr>
            <w:tcW w:w="10908" w:type="dxa"/>
            <w:gridSpan w:val="2"/>
          </w:tcPr>
          <w:p w:rsidR="00316CE3" w:rsidRPr="00A343C9" w:rsidRDefault="00316CE3" w:rsidP="000942FD">
            <w:pPr>
              <w:spacing w:after="0" w:line="240" w:lineRule="auto"/>
            </w:pPr>
            <w:r w:rsidRPr="00A343C9">
              <w:t>Summary</w:t>
            </w:r>
            <w:r>
              <w:t xml:space="preserve"> </w:t>
            </w:r>
            <w:r w:rsidRPr="00252375">
              <w:rPr>
                <w:sz w:val="16"/>
                <w:szCs w:val="16"/>
              </w:rPr>
              <w:t>(Summarize the main idea/s of the notes on this page into 1-2 statements.  Helpful Hint: fit the main idea into a core theme.)</w:t>
            </w:r>
          </w:p>
          <w:p w:rsidR="00316CE3" w:rsidRDefault="00316CE3" w:rsidP="000942FD">
            <w:pPr>
              <w:spacing w:after="0" w:line="240" w:lineRule="auto"/>
            </w:pPr>
          </w:p>
          <w:p w:rsidR="000942FD" w:rsidRPr="00A343C9" w:rsidRDefault="000942FD" w:rsidP="000942FD">
            <w:pPr>
              <w:spacing w:after="0" w:line="240" w:lineRule="auto"/>
            </w:pPr>
          </w:p>
        </w:tc>
      </w:tr>
    </w:tbl>
    <w:p w:rsidR="00034CE7" w:rsidRDefault="00034CE7"/>
    <w:sectPr w:rsidR="00034CE7" w:rsidSect="00316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7FB"/>
    <w:multiLevelType w:val="hybridMultilevel"/>
    <w:tmpl w:val="2BFA9A1C"/>
    <w:lvl w:ilvl="0" w:tplc="91A4AC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49D"/>
    <w:multiLevelType w:val="hybridMultilevel"/>
    <w:tmpl w:val="4EB84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993"/>
    <w:multiLevelType w:val="hybridMultilevel"/>
    <w:tmpl w:val="E1FC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6E36"/>
    <w:multiLevelType w:val="hybridMultilevel"/>
    <w:tmpl w:val="6AD6EE32"/>
    <w:lvl w:ilvl="0" w:tplc="552CD3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B2"/>
    <w:rsid w:val="00034CE7"/>
    <w:rsid w:val="000942FD"/>
    <w:rsid w:val="002828AC"/>
    <w:rsid w:val="00316CE3"/>
    <w:rsid w:val="0082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E9FFC8-C4E8-4237-970A-215533C9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C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E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ell1\Dropbox\Fern%20Creek\US%20History\Class%20Information\Cornell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 Note Template</Template>
  <TotalTime>27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 Abell</dc:creator>
  <cp:keywords/>
  <dc:description/>
  <cp:lastModifiedBy>Abell, Joshua L</cp:lastModifiedBy>
  <cp:revision>1</cp:revision>
  <cp:lastPrinted>2015-09-17T11:30:00Z</cp:lastPrinted>
  <dcterms:created xsi:type="dcterms:W3CDTF">2015-09-17T11:10:00Z</dcterms:created>
  <dcterms:modified xsi:type="dcterms:W3CDTF">2015-09-17T11:48:00Z</dcterms:modified>
</cp:coreProperties>
</file>