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820"/>
      </w:tblGrid>
      <w:tr w:rsidR="00316CE3" w:rsidRPr="00A343C9" w:rsidTr="00381BFC">
        <w:tc>
          <w:tcPr>
            <w:tcW w:w="10908" w:type="dxa"/>
            <w:gridSpan w:val="2"/>
          </w:tcPr>
          <w:p w:rsidR="00316CE3" w:rsidRPr="00A343C9" w:rsidRDefault="00316CE3" w:rsidP="00301AF1">
            <w:pPr>
              <w:spacing w:after="0" w:line="240" w:lineRule="auto"/>
            </w:pPr>
            <w:r w:rsidRPr="00A343C9">
              <w:t xml:space="preserve">Era:     </w:t>
            </w:r>
            <w:r w:rsidR="00301AF1">
              <w:t>Westward Expansion</w:t>
            </w:r>
            <w:r w:rsidRPr="00A343C9">
              <w:t xml:space="preserve">     </w:t>
            </w:r>
            <w:r>
              <w:t xml:space="preserve">                                       Date</w:t>
            </w:r>
            <w:r w:rsidRPr="00A343C9">
              <w:t xml:space="preserve">:                                                       </w:t>
            </w:r>
            <w:r>
              <w:t>Name</w:t>
            </w:r>
            <w:r w:rsidRPr="00A343C9">
              <w:t>:</w:t>
            </w:r>
          </w:p>
        </w:tc>
      </w:tr>
      <w:tr w:rsidR="00316CE3" w:rsidRPr="00A343C9" w:rsidTr="00381BFC">
        <w:tc>
          <w:tcPr>
            <w:tcW w:w="2088" w:type="dxa"/>
          </w:tcPr>
          <w:p w:rsidR="00316CE3" w:rsidRPr="00A343C9" w:rsidRDefault="00316CE3" w:rsidP="00381BFC">
            <w:pPr>
              <w:spacing w:after="0" w:line="240" w:lineRule="auto"/>
            </w:pPr>
            <w:r w:rsidRPr="00A343C9">
              <w:t>Questions</w:t>
            </w:r>
            <w:r>
              <w:t xml:space="preserve"> </w:t>
            </w:r>
            <w:r w:rsidRPr="00AA5637">
              <w:rPr>
                <w:sz w:val="16"/>
                <w:szCs w:val="16"/>
              </w:rPr>
              <w:t xml:space="preserve">(Form questions about the main ideas of each section of notes.  Helpful hint: Questions could be based on interpreting, showing examples, cause and effect, summarizing the main idea, inferring </w:t>
            </w:r>
            <w:proofErr w:type="gramStart"/>
            <w:r w:rsidRPr="00AA5637">
              <w:rPr>
                <w:sz w:val="16"/>
                <w:szCs w:val="16"/>
              </w:rPr>
              <w:t>a what</w:t>
            </w:r>
            <w:proofErr w:type="gramEnd"/>
            <w:r w:rsidRPr="00AA5637">
              <w:rPr>
                <w:sz w:val="16"/>
                <w:szCs w:val="16"/>
              </w:rPr>
              <w:t xml:space="preserve"> if, etc.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820" w:type="dxa"/>
          </w:tcPr>
          <w:p w:rsidR="00316CE3" w:rsidRDefault="00316CE3" w:rsidP="00381BFC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111761</wp:posOffset>
                      </wp:positionV>
                      <wp:extent cx="5290820" cy="438150"/>
                      <wp:effectExtent l="38100" t="57150" r="252730" b="2286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082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  <a:scene3d>
                                <a:camera prst="legacyObliqueBottom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txbx>
                              <w:txbxContent>
                                <w:p w:rsidR="00316CE3" w:rsidRPr="00C01F4D" w:rsidRDefault="00316CE3" w:rsidP="00316CE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 can </w:t>
                                  </w:r>
                                  <w:r w:rsidR="00301AF1">
                                    <w:rPr>
                                      <w:b/>
                                    </w:rPr>
                                    <w:t xml:space="preserve">compare and contrast ideologies of Federalists and Democratic Republicans during the Jefferson presidency.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.85pt;margin-top:8.8pt;width:416.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">
                      <v:shadow on="t" offset="3pt"/>
                      <o:extrusion v:ext="view" color="white" on="t" viewpoint=",34.72222mm" viewpointorigin=",.5" skewangle="135"/>
                      <v:textbox>
                        <w:txbxContent>
                          <w:p w:rsidR="00316CE3" w:rsidRPr="00C01F4D" w:rsidRDefault="00316CE3" w:rsidP="00316C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</w:t>
                            </w:r>
                            <w:r w:rsidR="00301AF1">
                              <w:rPr>
                                <w:b/>
                              </w:rPr>
                              <w:t xml:space="preserve">compare and contrast ideologies of Federalists and Democratic Republicans during the Jefferson presidency.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01AF1" w:rsidP="00381BFC">
            <w:pPr>
              <w:spacing w:after="0" w:line="360" w:lineRule="auto"/>
            </w:pPr>
            <w:r w:rsidRPr="00301AF1">
              <w:rPr>
                <w:b/>
                <w:u w:val="single"/>
              </w:rPr>
              <w:t>Map Analysis Activity</w:t>
            </w:r>
            <w:r>
              <w:t xml:space="preserve">: How does America expand its territory with Jefferson as president? </w:t>
            </w:r>
          </w:p>
          <w:p w:rsidR="00301AF1" w:rsidRPr="00301AF1" w:rsidRDefault="00301AF1" w:rsidP="00301AF1">
            <w:pPr>
              <w:numPr>
                <w:ilvl w:val="0"/>
                <w:numId w:val="1"/>
              </w:numPr>
              <w:ind w:left="342"/>
              <w:contextualSpacing/>
              <w:rPr>
                <w:rFonts w:asciiTheme="minorHAnsi" w:eastAsiaTheme="minorHAnsi" w:hAnsiTheme="minorHAnsi" w:cstheme="minorBidi"/>
              </w:rPr>
            </w:pPr>
            <w:r w:rsidRPr="00301AF1">
              <w:rPr>
                <w:rFonts w:asciiTheme="minorHAnsi" w:eastAsiaTheme="minorHAnsi" w:hAnsiTheme="minorHAnsi" w:cstheme="minorBidi"/>
              </w:rPr>
              <w:t>Look at “North America 1800.” How many countries claimed territory in North America in 1800?</w:t>
            </w:r>
          </w:p>
          <w:p w:rsidR="00301AF1" w:rsidRPr="00301AF1" w:rsidRDefault="00301AF1" w:rsidP="00301AF1">
            <w:pPr>
              <w:rPr>
                <w:rFonts w:asciiTheme="minorHAnsi" w:eastAsiaTheme="minorHAnsi" w:hAnsiTheme="minorHAnsi" w:cstheme="minorBidi"/>
              </w:rPr>
            </w:pPr>
            <w:r w:rsidRPr="00301AF1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301AF1" w:rsidRPr="00301AF1" w:rsidRDefault="00301AF1" w:rsidP="00301AF1">
            <w:pPr>
              <w:numPr>
                <w:ilvl w:val="0"/>
                <w:numId w:val="1"/>
              </w:numPr>
              <w:ind w:left="342"/>
              <w:contextualSpacing/>
              <w:rPr>
                <w:rFonts w:asciiTheme="minorHAnsi" w:eastAsiaTheme="minorHAnsi" w:hAnsiTheme="minorHAnsi" w:cstheme="minorBidi"/>
              </w:rPr>
            </w:pPr>
            <w:r w:rsidRPr="00301AF1">
              <w:rPr>
                <w:rFonts w:asciiTheme="minorHAnsi" w:eastAsiaTheme="minorHAnsi" w:hAnsiTheme="minorHAnsi" w:cstheme="minorBidi"/>
              </w:rPr>
              <w:t>According to “North America 1800,” which two countries claimed the largest amount of territory?</w:t>
            </w:r>
          </w:p>
          <w:p w:rsidR="00301AF1" w:rsidRPr="00301AF1" w:rsidRDefault="00301AF1" w:rsidP="00301AF1">
            <w:pPr>
              <w:ind w:left="342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301AF1" w:rsidRPr="00301AF1" w:rsidRDefault="00301AF1" w:rsidP="00301AF1">
            <w:pPr>
              <w:ind w:left="342"/>
              <w:rPr>
                <w:rFonts w:asciiTheme="minorHAnsi" w:eastAsiaTheme="minorHAnsi" w:hAnsiTheme="minorHAnsi" w:cstheme="minorBidi"/>
              </w:rPr>
            </w:pPr>
          </w:p>
          <w:p w:rsidR="00301AF1" w:rsidRPr="00301AF1" w:rsidRDefault="00301AF1" w:rsidP="00301AF1">
            <w:pPr>
              <w:numPr>
                <w:ilvl w:val="0"/>
                <w:numId w:val="1"/>
              </w:numPr>
              <w:ind w:left="342"/>
              <w:contextualSpacing/>
              <w:rPr>
                <w:rFonts w:asciiTheme="minorHAnsi" w:eastAsiaTheme="minorHAnsi" w:hAnsiTheme="minorHAnsi" w:cstheme="minorBidi"/>
              </w:rPr>
            </w:pPr>
            <w:r w:rsidRPr="00301AF1">
              <w:rPr>
                <w:rFonts w:asciiTheme="minorHAnsi" w:eastAsiaTheme="minorHAnsi" w:hAnsiTheme="minorHAnsi" w:cstheme="minorBidi"/>
              </w:rPr>
              <w:t xml:space="preserve">Look at “North America 1800” and “Early Indian Groups.” What types of groups claimed land in North America? </w:t>
            </w:r>
          </w:p>
          <w:p w:rsidR="00301AF1" w:rsidRPr="00301AF1" w:rsidRDefault="00301AF1" w:rsidP="00301AF1">
            <w:pPr>
              <w:ind w:left="342"/>
              <w:rPr>
                <w:rFonts w:asciiTheme="minorHAnsi" w:eastAsiaTheme="minorHAnsi" w:hAnsiTheme="minorHAnsi" w:cstheme="minorBidi"/>
              </w:rPr>
            </w:pPr>
          </w:p>
          <w:p w:rsidR="00301AF1" w:rsidRPr="00301AF1" w:rsidRDefault="00301AF1" w:rsidP="00301AF1">
            <w:pPr>
              <w:numPr>
                <w:ilvl w:val="0"/>
                <w:numId w:val="1"/>
              </w:numPr>
              <w:ind w:left="342"/>
              <w:contextualSpacing/>
              <w:rPr>
                <w:rFonts w:asciiTheme="minorHAnsi" w:eastAsiaTheme="minorHAnsi" w:hAnsiTheme="minorHAnsi" w:cstheme="minorBidi"/>
              </w:rPr>
            </w:pPr>
            <w:r w:rsidRPr="00301AF1">
              <w:rPr>
                <w:rFonts w:asciiTheme="minorHAnsi" w:eastAsiaTheme="minorHAnsi" w:hAnsiTheme="minorHAnsi" w:cstheme="minorBidi"/>
              </w:rPr>
              <w:t xml:space="preserve">Explore “Early Indian Groups.” Have you heard of the majority of the groups on this map? </w:t>
            </w:r>
          </w:p>
          <w:p w:rsidR="00301AF1" w:rsidRPr="00301AF1" w:rsidRDefault="00301AF1" w:rsidP="00301AF1">
            <w:pPr>
              <w:numPr>
                <w:ilvl w:val="1"/>
                <w:numId w:val="1"/>
              </w:numPr>
              <w:ind w:left="1062" w:hanging="270"/>
              <w:contextualSpacing/>
              <w:rPr>
                <w:rFonts w:asciiTheme="minorHAnsi" w:eastAsiaTheme="minorHAnsi" w:hAnsiTheme="minorHAnsi" w:cstheme="minorBidi"/>
              </w:rPr>
            </w:pPr>
            <w:r w:rsidRPr="00301AF1">
              <w:rPr>
                <w:rFonts w:asciiTheme="minorHAnsi" w:eastAsiaTheme="minorHAnsi" w:hAnsiTheme="minorHAnsi" w:cstheme="minorBidi"/>
              </w:rPr>
              <w:t>Write down the names of Indian groups that you recognize or have heard of before.</w:t>
            </w:r>
          </w:p>
          <w:p w:rsidR="00301AF1" w:rsidRPr="00301AF1" w:rsidRDefault="00301AF1" w:rsidP="00301AF1">
            <w:pPr>
              <w:ind w:left="1062" w:hanging="270"/>
              <w:rPr>
                <w:rFonts w:asciiTheme="minorHAnsi" w:eastAsiaTheme="minorHAnsi" w:hAnsiTheme="minorHAnsi" w:cstheme="minorBidi"/>
              </w:rPr>
            </w:pPr>
          </w:p>
          <w:p w:rsidR="00301AF1" w:rsidRPr="00301AF1" w:rsidRDefault="00301AF1" w:rsidP="00301AF1">
            <w:pPr>
              <w:numPr>
                <w:ilvl w:val="1"/>
                <w:numId w:val="1"/>
              </w:numPr>
              <w:ind w:left="1062" w:hanging="270"/>
              <w:contextualSpacing/>
              <w:rPr>
                <w:rFonts w:asciiTheme="minorHAnsi" w:eastAsiaTheme="minorHAnsi" w:hAnsiTheme="minorHAnsi" w:cstheme="minorBidi"/>
              </w:rPr>
            </w:pPr>
            <w:r w:rsidRPr="00301AF1">
              <w:rPr>
                <w:rFonts w:asciiTheme="minorHAnsi" w:eastAsiaTheme="minorHAnsi" w:hAnsiTheme="minorHAnsi" w:cstheme="minorBidi"/>
              </w:rPr>
              <w:t>What large, regional categories are labeled in “Early Indian Groups”? List them.</w:t>
            </w:r>
          </w:p>
          <w:p w:rsidR="00301AF1" w:rsidRPr="00301AF1" w:rsidRDefault="00301AF1" w:rsidP="00301AF1">
            <w:pPr>
              <w:ind w:left="342"/>
              <w:rPr>
                <w:rFonts w:asciiTheme="minorHAnsi" w:eastAsiaTheme="minorHAnsi" w:hAnsiTheme="minorHAnsi" w:cstheme="minorBidi"/>
              </w:rPr>
            </w:pPr>
          </w:p>
          <w:p w:rsidR="00301AF1" w:rsidRPr="00301AF1" w:rsidRDefault="00301AF1" w:rsidP="00301AF1">
            <w:pPr>
              <w:numPr>
                <w:ilvl w:val="0"/>
                <w:numId w:val="1"/>
              </w:numPr>
              <w:ind w:left="342"/>
              <w:contextualSpacing/>
              <w:rPr>
                <w:rFonts w:asciiTheme="minorHAnsi" w:eastAsiaTheme="minorHAnsi" w:hAnsiTheme="minorHAnsi" w:cstheme="minorBidi"/>
              </w:rPr>
            </w:pPr>
            <w:r w:rsidRPr="00301AF1">
              <w:rPr>
                <w:rFonts w:asciiTheme="minorHAnsi" w:eastAsiaTheme="minorHAnsi" w:hAnsiTheme="minorHAnsi" w:cstheme="minorBidi"/>
              </w:rPr>
              <w:t xml:space="preserve">Find southern Arizona on “Early Indian Groups.” What groups do you recognize there? </w:t>
            </w:r>
          </w:p>
          <w:p w:rsidR="00301AF1" w:rsidRPr="00301AF1" w:rsidRDefault="00301AF1" w:rsidP="00301AF1">
            <w:pPr>
              <w:numPr>
                <w:ilvl w:val="1"/>
                <w:numId w:val="1"/>
              </w:numPr>
              <w:tabs>
                <w:tab w:val="left" w:pos="972"/>
              </w:tabs>
              <w:ind w:left="972" w:hanging="270"/>
              <w:contextualSpacing/>
              <w:rPr>
                <w:rFonts w:asciiTheme="minorHAnsi" w:eastAsiaTheme="minorHAnsi" w:hAnsiTheme="minorHAnsi" w:cstheme="minorBidi"/>
              </w:rPr>
            </w:pPr>
            <w:r w:rsidRPr="00301AF1">
              <w:rPr>
                <w:rFonts w:asciiTheme="minorHAnsi" w:eastAsiaTheme="minorHAnsi" w:hAnsiTheme="minorHAnsi" w:cstheme="minorBidi"/>
              </w:rPr>
              <w:t>What do the names that are used tell you about this map?</w:t>
            </w:r>
          </w:p>
          <w:p w:rsidR="00301AF1" w:rsidRPr="00301AF1" w:rsidRDefault="00301AF1" w:rsidP="00301AF1">
            <w:pPr>
              <w:ind w:left="342"/>
              <w:rPr>
                <w:rFonts w:asciiTheme="minorHAnsi" w:eastAsiaTheme="minorHAnsi" w:hAnsiTheme="minorHAnsi" w:cstheme="minorBidi"/>
              </w:rPr>
            </w:pPr>
          </w:p>
          <w:p w:rsidR="00301AF1" w:rsidRPr="00301AF1" w:rsidRDefault="00301AF1" w:rsidP="00301AF1">
            <w:pPr>
              <w:ind w:left="342"/>
              <w:rPr>
                <w:rFonts w:asciiTheme="minorHAnsi" w:eastAsiaTheme="minorHAnsi" w:hAnsiTheme="minorHAnsi" w:cstheme="minorBidi"/>
              </w:rPr>
            </w:pPr>
            <w:r w:rsidRPr="00301AF1">
              <w:rPr>
                <w:rFonts w:asciiTheme="minorHAnsi" w:eastAsiaTheme="minorHAnsi" w:hAnsiTheme="minorHAnsi" w:cstheme="minorBidi"/>
              </w:rPr>
              <w:t xml:space="preserve">Use the three maps of North America to answer the questions below. </w:t>
            </w:r>
          </w:p>
          <w:p w:rsidR="00301AF1" w:rsidRPr="00301AF1" w:rsidRDefault="00301AF1" w:rsidP="00301AF1">
            <w:pPr>
              <w:numPr>
                <w:ilvl w:val="0"/>
                <w:numId w:val="1"/>
              </w:numPr>
              <w:ind w:left="342"/>
              <w:contextualSpacing/>
              <w:rPr>
                <w:rFonts w:asciiTheme="minorHAnsi" w:eastAsiaTheme="minorHAnsi" w:hAnsiTheme="minorHAnsi" w:cstheme="minorBidi"/>
              </w:rPr>
            </w:pPr>
            <w:r w:rsidRPr="00301AF1">
              <w:rPr>
                <w:rFonts w:asciiTheme="minorHAnsi" w:eastAsiaTheme="minorHAnsi" w:hAnsiTheme="minorHAnsi" w:cstheme="minorBidi"/>
              </w:rPr>
              <w:t xml:space="preserve">Use the information in “Early Indian Groups” and “U.S. Westward Expansion” to help you figure out approximately which Indian groups’ lands were transferred in the Louisiana Purchase. </w:t>
            </w:r>
          </w:p>
          <w:p w:rsidR="00301AF1" w:rsidRPr="00301AF1" w:rsidRDefault="00301AF1" w:rsidP="00301AF1">
            <w:pPr>
              <w:ind w:left="342"/>
              <w:rPr>
                <w:rFonts w:asciiTheme="minorHAnsi" w:eastAsiaTheme="minorHAnsi" w:hAnsiTheme="minorHAnsi" w:cstheme="minorBidi"/>
              </w:rPr>
            </w:pPr>
          </w:p>
          <w:p w:rsidR="00301AF1" w:rsidRPr="00301AF1" w:rsidRDefault="00301AF1" w:rsidP="00301AF1">
            <w:pPr>
              <w:numPr>
                <w:ilvl w:val="1"/>
                <w:numId w:val="1"/>
              </w:numPr>
              <w:ind w:left="972" w:hanging="270"/>
              <w:contextualSpacing/>
              <w:rPr>
                <w:rFonts w:asciiTheme="minorHAnsi" w:eastAsiaTheme="minorHAnsi" w:hAnsiTheme="minorHAnsi" w:cstheme="minorBidi"/>
              </w:rPr>
            </w:pPr>
            <w:r w:rsidRPr="00301AF1">
              <w:rPr>
                <w:rFonts w:asciiTheme="minorHAnsi" w:eastAsiaTheme="minorHAnsi" w:hAnsiTheme="minorHAnsi" w:cstheme="minorBidi"/>
              </w:rPr>
              <w:t>List ten Indian groups that lived in that region.</w:t>
            </w:r>
          </w:p>
          <w:p w:rsidR="00301AF1" w:rsidRPr="00301AF1" w:rsidRDefault="00301AF1" w:rsidP="00301AF1">
            <w:pPr>
              <w:ind w:left="342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301AF1" w:rsidRPr="00301AF1" w:rsidRDefault="00301AF1" w:rsidP="00301AF1">
            <w:pPr>
              <w:ind w:left="342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301AF1" w:rsidRPr="00301AF1" w:rsidRDefault="00301AF1" w:rsidP="00301AF1">
            <w:pPr>
              <w:numPr>
                <w:ilvl w:val="0"/>
                <w:numId w:val="1"/>
              </w:numPr>
              <w:ind w:left="342"/>
              <w:contextualSpacing/>
              <w:rPr>
                <w:rFonts w:asciiTheme="minorHAnsi" w:eastAsiaTheme="minorHAnsi" w:hAnsiTheme="minorHAnsi" w:cstheme="minorBidi"/>
              </w:rPr>
            </w:pPr>
            <w:r w:rsidRPr="00301AF1">
              <w:rPr>
                <w:rFonts w:asciiTheme="minorHAnsi" w:eastAsiaTheme="minorHAnsi" w:hAnsiTheme="minorHAnsi" w:cstheme="minorBidi"/>
              </w:rPr>
              <w:t xml:space="preserve">Use the information in “Early Indian Groups” and “U.S. Westward Expansion” to help you figure out approximately which Indian groups’ lands were transferred in the Gadsden Purchase. </w:t>
            </w:r>
          </w:p>
          <w:p w:rsidR="00301AF1" w:rsidRPr="00301AF1" w:rsidRDefault="00301AF1" w:rsidP="00301AF1">
            <w:pPr>
              <w:ind w:left="342"/>
              <w:rPr>
                <w:rFonts w:asciiTheme="minorHAnsi" w:eastAsiaTheme="minorHAnsi" w:hAnsiTheme="minorHAnsi" w:cstheme="minorBidi"/>
              </w:rPr>
            </w:pPr>
          </w:p>
          <w:p w:rsidR="00301AF1" w:rsidRPr="00301AF1" w:rsidRDefault="00301AF1" w:rsidP="00301AF1">
            <w:pPr>
              <w:numPr>
                <w:ilvl w:val="1"/>
                <w:numId w:val="1"/>
              </w:numPr>
              <w:ind w:left="972" w:hanging="270"/>
              <w:contextualSpacing/>
              <w:rPr>
                <w:rFonts w:asciiTheme="minorHAnsi" w:eastAsiaTheme="minorHAnsi" w:hAnsiTheme="minorHAnsi" w:cstheme="minorBidi"/>
              </w:rPr>
            </w:pPr>
            <w:r w:rsidRPr="00301AF1">
              <w:rPr>
                <w:rFonts w:asciiTheme="minorHAnsi" w:eastAsiaTheme="minorHAnsi" w:hAnsiTheme="minorHAnsi" w:cstheme="minorBidi"/>
              </w:rPr>
              <w:t>Which Indian groups do you think were most affected by this land transfer?</w:t>
            </w:r>
          </w:p>
          <w:p w:rsidR="00301AF1" w:rsidRPr="00301AF1" w:rsidRDefault="00301AF1" w:rsidP="00301AF1">
            <w:pPr>
              <w:ind w:left="342"/>
              <w:rPr>
                <w:rFonts w:asciiTheme="minorHAnsi" w:eastAsiaTheme="minorHAnsi" w:hAnsiTheme="minorHAnsi" w:cstheme="minorBidi"/>
              </w:rPr>
            </w:pPr>
          </w:p>
          <w:p w:rsidR="00301AF1" w:rsidRPr="00301AF1" w:rsidRDefault="00301AF1" w:rsidP="00301AF1">
            <w:pPr>
              <w:numPr>
                <w:ilvl w:val="0"/>
                <w:numId w:val="1"/>
              </w:numPr>
              <w:ind w:left="342"/>
              <w:contextualSpacing/>
              <w:rPr>
                <w:rFonts w:asciiTheme="minorHAnsi" w:eastAsiaTheme="minorHAnsi" w:hAnsiTheme="minorHAnsi" w:cstheme="minorBidi"/>
              </w:rPr>
            </w:pPr>
            <w:r w:rsidRPr="00301AF1">
              <w:rPr>
                <w:rFonts w:asciiTheme="minorHAnsi" w:eastAsiaTheme="minorHAnsi" w:hAnsiTheme="minorHAnsi" w:cstheme="minorBidi"/>
              </w:rPr>
              <w:lastRenderedPageBreak/>
              <w:t>Look at “U.S. Westward Expansion.” List the names and dates of the eight major territorial gains the United States made after 1783.</w:t>
            </w:r>
          </w:p>
          <w:p w:rsidR="00301AF1" w:rsidRPr="00301AF1" w:rsidRDefault="00301AF1" w:rsidP="00301AF1">
            <w:pPr>
              <w:ind w:left="342"/>
              <w:rPr>
                <w:rFonts w:asciiTheme="minorHAnsi" w:eastAsiaTheme="minorHAnsi" w:hAnsiTheme="minorHAnsi" w:cstheme="minorBidi"/>
              </w:rPr>
            </w:pPr>
          </w:p>
          <w:p w:rsidR="00301AF1" w:rsidRPr="00301AF1" w:rsidRDefault="00301AF1" w:rsidP="00301AF1">
            <w:pPr>
              <w:ind w:left="342"/>
              <w:rPr>
                <w:rFonts w:asciiTheme="minorHAnsi" w:eastAsiaTheme="minorHAnsi" w:hAnsiTheme="minorHAnsi" w:cstheme="minorBidi"/>
              </w:rPr>
            </w:pPr>
          </w:p>
          <w:p w:rsidR="00301AF1" w:rsidRPr="00301AF1" w:rsidRDefault="00301AF1" w:rsidP="00301AF1">
            <w:pPr>
              <w:numPr>
                <w:ilvl w:val="0"/>
                <w:numId w:val="1"/>
              </w:numPr>
              <w:ind w:left="342"/>
              <w:contextualSpacing/>
              <w:rPr>
                <w:rFonts w:asciiTheme="minorHAnsi" w:eastAsiaTheme="minorHAnsi" w:hAnsiTheme="minorHAnsi" w:cstheme="minorBidi"/>
              </w:rPr>
            </w:pPr>
            <w:r w:rsidRPr="00301AF1">
              <w:rPr>
                <w:rFonts w:asciiTheme="minorHAnsi" w:eastAsiaTheme="minorHAnsi" w:hAnsiTheme="minorHAnsi" w:cstheme="minorBidi"/>
              </w:rPr>
              <w:t>What was the last territorial gain in the continental (mainland) United States?</w:t>
            </w:r>
          </w:p>
          <w:p w:rsidR="00301AF1" w:rsidRPr="00301AF1" w:rsidRDefault="00301AF1" w:rsidP="00301AF1">
            <w:pPr>
              <w:ind w:left="342"/>
              <w:rPr>
                <w:rFonts w:asciiTheme="minorHAnsi" w:eastAsiaTheme="minorHAnsi" w:hAnsiTheme="minorHAnsi" w:cstheme="minorBidi"/>
              </w:rPr>
            </w:pPr>
          </w:p>
          <w:p w:rsidR="00301AF1" w:rsidRPr="00301AF1" w:rsidRDefault="00301AF1" w:rsidP="00301AF1">
            <w:pPr>
              <w:ind w:left="342"/>
              <w:rPr>
                <w:rFonts w:asciiTheme="minorHAnsi" w:eastAsiaTheme="minorHAnsi" w:hAnsiTheme="minorHAnsi" w:cstheme="minorBidi"/>
              </w:rPr>
            </w:pPr>
          </w:p>
          <w:p w:rsidR="00301AF1" w:rsidRDefault="00301AF1" w:rsidP="00301AF1">
            <w:pPr>
              <w:numPr>
                <w:ilvl w:val="0"/>
                <w:numId w:val="1"/>
              </w:numPr>
              <w:ind w:left="342"/>
              <w:contextualSpacing/>
              <w:rPr>
                <w:rFonts w:asciiTheme="minorHAnsi" w:eastAsiaTheme="minorHAnsi" w:hAnsiTheme="minorHAnsi" w:cstheme="minorBidi"/>
              </w:rPr>
            </w:pPr>
            <w:r w:rsidRPr="00301AF1">
              <w:rPr>
                <w:rFonts w:asciiTheme="minorHAnsi" w:eastAsiaTheme="minorHAnsi" w:hAnsiTheme="minorHAnsi" w:cstheme="minorBidi"/>
              </w:rPr>
              <w:t>In what decade did the United States gain the most territory?</w:t>
            </w:r>
          </w:p>
          <w:p w:rsidR="00301AF1" w:rsidRDefault="00301AF1" w:rsidP="00301AF1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  <w:p w:rsidR="00301AF1" w:rsidRDefault="00301AF1" w:rsidP="00301AF1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  <w:p w:rsidR="00301AF1" w:rsidRPr="00301AF1" w:rsidRDefault="00301AF1" w:rsidP="00301AF1">
            <w:pPr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301AF1">
              <w:rPr>
                <w:rFonts w:asciiTheme="minorHAnsi" w:eastAsiaTheme="minorHAnsi" w:hAnsiTheme="minorHAnsi" w:cstheme="minorBidi"/>
                <w:b/>
                <w:u w:val="single"/>
              </w:rPr>
              <w:t>Jefferson Notes:</w:t>
            </w:r>
          </w:p>
          <w:p w:rsidR="00301AF1" w:rsidRDefault="00301AF1" w:rsidP="00301AF1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How did the election of 1800 cause changes to our constitution?</w:t>
            </w:r>
          </w:p>
          <w:p w:rsidR="00301AF1" w:rsidRDefault="00301AF1" w:rsidP="00301AF1">
            <w:pPr>
              <w:pStyle w:val="ListParagraph"/>
              <w:spacing w:line="480" w:lineRule="auto"/>
            </w:pPr>
          </w:p>
          <w:p w:rsidR="00301AF1" w:rsidRDefault="00301AF1" w:rsidP="00301AF1">
            <w:pPr>
              <w:pStyle w:val="ListParagraph"/>
              <w:spacing w:line="480" w:lineRule="auto"/>
            </w:pPr>
          </w:p>
          <w:p w:rsidR="00301AF1" w:rsidRDefault="00301AF1" w:rsidP="00301AF1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Explain Jefferson’s philosophy on government.</w:t>
            </w:r>
          </w:p>
          <w:p w:rsidR="00301AF1" w:rsidRDefault="00301AF1" w:rsidP="00301AF1">
            <w:pPr>
              <w:pStyle w:val="ListParagraph"/>
            </w:pPr>
          </w:p>
          <w:p w:rsidR="00301AF1" w:rsidRDefault="00301AF1" w:rsidP="00301AF1">
            <w:pPr>
              <w:pStyle w:val="ListParagraph"/>
              <w:spacing w:line="480" w:lineRule="auto"/>
            </w:pPr>
          </w:p>
          <w:p w:rsidR="00301AF1" w:rsidRDefault="00301AF1" w:rsidP="00301AF1">
            <w:pPr>
              <w:pStyle w:val="ListParagraph"/>
              <w:spacing w:line="480" w:lineRule="auto"/>
            </w:pPr>
          </w:p>
          <w:p w:rsidR="00301AF1" w:rsidRDefault="00301AF1" w:rsidP="00301AF1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What is the significance of Marbury v Madison? What precedent did it establish?</w:t>
            </w:r>
          </w:p>
          <w:p w:rsidR="00301AF1" w:rsidRDefault="00301AF1" w:rsidP="00301AF1">
            <w:pPr>
              <w:pStyle w:val="ListParagraph"/>
              <w:spacing w:line="480" w:lineRule="auto"/>
            </w:pPr>
          </w:p>
          <w:p w:rsidR="00301AF1" w:rsidRDefault="00301AF1" w:rsidP="00301AF1">
            <w:pPr>
              <w:pStyle w:val="ListParagraph"/>
              <w:spacing w:line="480" w:lineRule="auto"/>
            </w:pPr>
          </w:p>
          <w:p w:rsidR="00301AF1" w:rsidRDefault="00301AF1" w:rsidP="00301AF1">
            <w:pPr>
              <w:pStyle w:val="ListParagraph"/>
              <w:spacing w:line="480" w:lineRule="auto"/>
            </w:pPr>
          </w:p>
          <w:p w:rsidR="00301AF1" w:rsidRDefault="00301AF1" w:rsidP="00301AF1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Why was Jefferson unsure if he could make the Louisiana Purchase?</w:t>
            </w:r>
          </w:p>
          <w:p w:rsidR="00316CE3" w:rsidRDefault="00316CE3" w:rsidP="00301AF1">
            <w:pPr>
              <w:spacing w:after="0" w:line="360" w:lineRule="auto"/>
              <w:ind w:left="342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Pr="00A343C9" w:rsidRDefault="00316CE3" w:rsidP="00381BFC">
            <w:pPr>
              <w:spacing w:after="0" w:line="360" w:lineRule="auto"/>
            </w:pPr>
          </w:p>
        </w:tc>
      </w:tr>
      <w:tr w:rsidR="00316CE3" w:rsidRPr="00A343C9" w:rsidTr="00381BFC">
        <w:tc>
          <w:tcPr>
            <w:tcW w:w="10908" w:type="dxa"/>
            <w:gridSpan w:val="2"/>
          </w:tcPr>
          <w:p w:rsidR="00316CE3" w:rsidRPr="00A343C9" w:rsidRDefault="00316CE3" w:rsidP="00381BFC">
            <w:pPr>
              <w:spacing w:after="0" w:line="240" w:lineRule="auto"/>
            </w:pPr>
            <w:r w:rsidRPr="00A343C9">
              <w:lastRenderedPageBreak/>
              <w:t>Summary</w:t>
            </w:r>
            <w:r>
              <w:t xml:space="preserve"> </w:t>
            </w:r>
            <w:r w:rsidRPr="00252375">
              <w:rPr>
                <w:sz w:val="16"/>
                <w:szCs w:val="16"/>
              </w:rPr>
              <w:t>(Summarize the main idea/s of the notes on this page into 1-2 statements.  Helpful Hint: fit the main idea into a core theme.)</w:t>
            </w:r>
          </w:p>
          <w:p w:rsidR="00316CE3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  <w:p w:rsidR="00316CE3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</w:tc>
      </w:tr>
    </w:tbl>
    <w:p w:rsidR="00034CE7" w:rsidRDefault="00034CE7"/>
    <w:sectPr w:rsidR="00034CE7" w:rsidSect="00316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3927"/>
    <w:multiLevelType w:val="hybridMultilevel"/>
    <w:tmpl w:val="A118B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B3434"/>
    <w:multiLevelType w:val="hybridMultilevel"/>
    <w:tmpl w:val="D8E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C27DE"/>
    <w:multiLevelType w:val="hybridMultilevel"/>
    <w:tmpl w:val="ACE8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F1"/>
    <w:rsid w:val="00034CE7"/>
    <w:rsid w:val="00301AF1"/>
    <w:rsid w:val="0031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8BC78-F05F-40D4-89B0-400B1384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E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AF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ell1\Dropbox\Fern%20Creek\US%20History\Class%20Information\Cornell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 Template</Template>
  <TotalTime>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 Abell</dc:creator>
  <cp:lastModifiedBy>Abell, Joshua L</cp:lastModifiedBy>
  <cp:revision>1</cp:revision>
  <cp:lastPrinted>2014-09-24T10:33:00Z</cp:lastPrinted>
  <dcterms:created xsi:type="dcterms:W3CDTF">2014-09-24T10:27:00Z</dcterms:created>
  <dcterms:modified xsi:type="dcterms:W3CDTF">2014-09-24T10:34:00Z</dcterms:modified>
</cp:coreProperties>
</file>