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6266B6">
            <w:pPr>
              <w:spacing w:after="0" w:line="240" w:lineRule="auto"/>
            </w:pPr>
            <w:r w:rsidRPr="00A343C9">
              <w:t xml:space="preserve">Era:   </w:t>
            </w:r>
            <w:r w:rsidR="006266B6">
              <w:t>Sectionalism (1830-1865)</w:t>
            </w:r>
            <w:r>
              <w:t xml:space="preserve">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35087</wp:posOffset>
                      </wp:positionH>
                      <wp:positionV relativeFrom="paragraph">
                        <wp:posOffset>103565</wp:posOffset>
                      </wp:positionV>
                      <wp:extent cx="5290820" cy="531628"/>
                      <wp:effectExtent l="38100" t="57150" r="252730" b="2305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6266B6">
                                    <w:rPr>
                                      <w:b/>
                                    </w:rPr>
                                    <w:t>evaluate the impact of the inventions of the first Industrial Revolution of the 19</w:t>
                                  </w:r>
                                  <w:r w:rsidR="006266B6" w:rsidRPr="006266B6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6266B6">
                                    <w:rPr>
                                      <w:b/>
                                    </w:rPr>
                                    <w:t xml:space="preserve"> century.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75pt;margin-top:8.15pt;width:416.6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6266B6">
                              <w:rPr>
                                <w:b/>
                              </w:rPr>
                              <w:t>evaluate the impact of the inventions of the first Industrial Revolution of the 19</w:t>
                            </w:r>
                            <w:r w:rsidR="006266B6" w:rsidRPr="006266B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266B6">
                              <w:rPr>
                                <w:b/>
                              </w:rPr>
                              <w:t xml:space="preserve"> century.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6266B6" w:rsidP="00381BFC">
            <w:pPr>
              <w:spacing w:after="0" w:line="360" w:lineRule="auto"/>
            </w:pPr>
            <w:r>
              <w:t>How did water transform the economy?</w:t>
            </w: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  <w:r>
              <w:t xml:space="preserve">Textile Mills </w:t>
            </w: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  <w:r>
              <w:t>The Clermont</w:t>
            </w: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  <w:r>
              <w:t>Eerie Canal</w:t>
            </w: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  <w:r>
              <w:t xml:space="preserve">Market Revolution – </w:t>
            </w:r>
          </w:p>
          <w:p w:rsidR="006266B6" w:rsidRDefault="006266B6" w:rsidP="00381BFC">
            <w:pPr>
              <w:spacing w:after="0" w:line="360" w:lineRule="auto"/>
            </w:pPr>
          </w:p>
          <w:p w:rsidR="006266B6" w:rsidRDefault="006266B6" w:rsidP="00381BFC">
            <w:pPr>
              <w:spacing w:after="0" w:line="360" w:lineRule="auto"/>
            </w:pPr>
            <w:r>
              <w:t>Inventions:</w:t>
            </w:r>
          </w:p>
          <w:p w:rsidR="006266B6" w:rsidRDefault="006266B6" w:rsidP="006266B6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Cotton Gin</w:t>
            </w:r>
          </w:p>
          <w:p w:rsidR="006266B6" w:rsidRDefault="006266B6" w:rsidP="006266B6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Steam Engine</w:t>
            </w:r>
          </w:p>
          <w:p w:rsidR="006266B6" w:rsidRDefault="006266B6" w:rsidP="006266B6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Morse Code</w:t>
            </w:r>
          </w:p>
          <w:p w:rsidR="006266B6" w:rsidRDefault="006266B6" w:rsidP="006266B6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Colt Pistol</w:t>
            </w:r>
          </w:p>
          <w:p w:rsidR="006266B6" w:rsidRDefault="006266B6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6266B6" w:rsidP="00381BFC">
            <w:pPr>
              <w:spacing w:after="0" w:line="360" w:lineRule="auto"/>
            </w:pPr>
            <w:r>
              <w:t xml:space="preserve">The </w:t>
            </w:r>
            <w:r>
              <w:t>Lowell System</w:t>
            </w:r>
          </w:p>
          <w:p w:rsidR="006266B6" w:rsidRDefault="006266B6" w:rsidP="00381BFC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6266B6">
        <w:trPr>
          <w:trHeight w:val="77"/>
        </w:trPr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  <w:bookmarkStart w:id="0" w:name="_GoBack"/>
            <w:bookmarkEnd w:id="0"/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42090"/>
    <w:multiLevelType w:val="hybridMultilevel"/>
    <w:tmpl w:val="D07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6"/>
    <w:rsid w:val="00034CE7"/>
    <w:rsid w:val="00316CE3"/>
    <w:rsid w:val="006266B6"/>
    <w:rsid w:val="006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27ACA-EE8A-4FDF-9655-C575163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12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Abell, Joshua L</cp:lastModifiedBy>
  <cp:revision>1</cp:revision>
  <dcterms:created xsi:type="dcterms:W3CDTF">2014-10-13T11:40:00Z</dcterms:created>
  <dcterms:modified xsi:type="dcterms:W3CDTF">2014-10-13T12:02:00Z</dcterms:modified>
</cp:coreProperties>
</file>