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8820"/>
      </w:tblGrid>
      <w:tr w:rsidR="00316CE3" w:rsidRPr="00A343C9" w:rsidTr="00381BFC">
        <w:tc>
          <w:tcPr>
            <w:tcW w:w="10908" w:type="dxa"/>
            <w:gridSpan w:val="2"/>
          </w:tcPr>
          <w:p w:rsidR="00316CE3" w:rsidRPr="00A343C9" w:rsidRDefault="00316CE3" w:rsidP="00381BFC">
            <w:pPr>
              <w:spacing w:after="0" w:line="240" w:lineRule="auto"/>
            </w:pPr>
            <w:r w:rsidRPr="00A343C9">
              <w:t xml:space="preserve">Era:                                                             </w:t>
            </w:r>
            <w:r>
              <w:t xml:space="preserve">                                       Date</w:t>
            </w:r>
            <w:r w:rsidRPr="00A343C9">
              <w:t xml:space="preserve">:                                                       </w:t>
            </w:r>
            <w:r>
              <w:t>Name</w:t>
            </w:r>
            <w:r w:rsidRPr="00A343C9">
              <w:t>:</w:t>
            </w:r>
          </w:p>
        </w:tc>
      </w:tr>
      <w:tr w:rsidR="00316CE3" w:rsidRPr="00A343C9" w:rsidTr="00381BFC">
        <w:tc>
          <w:tcPr>
            <w:tcW w:w="2088" w:type="dxa"/>
          </w:tcPr>
          <w:p w:rsidR="00316CE3" w:rsidRPr="00A343C9" w:rsidRDefault="00316CE3" w:rsidP="00381BFC">
            <w:pPr>
              <w:spacing w:after="0" w:line="240" w:lineRule="auto"/>
            </w:pPr>
            <w:r w:rsidRPr="00A343C9">
              <w:t>Questions</w:t>
            </w:r>
            <w:r>
              <w:t xml:space="preserve"> </w:t>
            </w:r>
            <w:r w:rsidRPr="00AA5637">
              <w:rPr>
                <w:sz w:val="16"/>
                <w:szCs w:val="16"/>
              </w:rPr>
              <w:t xml:space="preserve">(Form questions about the main ideas of each section of notes.  Helpful hint: Questions could be based on interpreting, showing examples, cause and effect, summarizing the main idea, inferring </w:t>
            </w:r>
            <w:proofErr w:type="gramStart"/>
            <w:r w:rsidRPr="00AA5637">
              <w:rPr>
                <w:sz w:val="16"/>
                <w:szCs w:val="16"/>
              </w:rPr>
              <w:t>a what</w:t>
            </w:r>
            <w:proofErr w:type="gramEnd"/>
            <w:r w:rsidRPr="00AA5637">
              <w:rPr>
                <w:sz w:val="16"/>
                <w:szCs w:val="16"/>
              </w:rPr>
              <w:t xml:space="preserve"> if, etc.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820" w:type="dxa"/>
          </w:tcPr>
          <w:p w:rsidR="00316CE3" w:rsidRDefault="00316CE3" w:rsidP="00381BFC">
            <w:pPr>
              <w:spacing w:after="0"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111760</wp:posOffset>
                      </wp:positionV>
                      <wp:extent cx="5290820" cy="676275"/>
                      <wp:effectExtent l="57150" t="57150" r="252730" b="23812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90820" cy="676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/>
                                </a:outerShdw>
                              </a:effectLst>
                              <a:scene3d>
                                <a:camera prst="legacyObliqueBottomRight"/>
                                <a:lightRig rig="legacyFlat3" dir="b"/>
                              </a:scene3d>
                              <a:sp3d extrusionH="430200" prstMaterial="legacyMatte">
                                <a:bevelT w="13500" h="13500" prst="angle"/>
                                <a:bevelB w="13500" h="13500" prst="angle"/>
                                <a:extrusionClr>
                                  <a:srgbClr val="FFFFFF"/>
                                </a:extrusionClr>
                              </a:sp3d>
                            </wps:spPr>
                            <wps:txbx>
                              <w:txbxContent>
                                <w:p w:rsidR="00316CE3" w:rsidRPr="00C01F4D" w:rsidRDefault="00316CE3" w:rsidP="00316CE3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I can </w:t>
                                  </w:r>
                                  <w:r w:rsidR="003E62A0">
                                    <w:rPr>
                                      <w:b/>
                                    </w:rPr>
                                    <w:t>explain the 4 goals of the Progressive movement and discuss how these goals were attempted to be achieved.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.85pt;margin-top:8.8pt;width:416.6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">
                      <v:shadow on="t" offset="3pt"/>
                      <o:extrusion v:ext="view" color="white" on="t" viewpoint=",34.72222mm" viewpointorigin=",.5" skewangle="135"/>
                      <v:textbox>
                        <w:txbxContent>
                          <w:p w:rsidR="00316CE3" w:rsidRPr="00C01F4D" w:rsidRDefault="00316CE3" w:rsidP="00316CE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 can </w:t>
                            </w:r>
                            <w:r w:rsidR="003E62A0">
                              <w:rPr>
                                <w:b/>
                              </w:rPr>
                              <w:t>explain the 4 goals of the Progressive movement and discuss how these goals were attempted to be achieved.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16CE3" w:rsidRDefault="00316CE3" w:rsidP="00381BFC">
            <w:pPr>
              <w:spacing w:after="0" w:line="360" w:lineRule="auto"/>
            </w:pPr>
          </w:p>
          <w:p w:rsidR="00316CE3" w:rsidRDefault="00316CE3" w:rsidP="00381BFC">
            <w:pPr>
              <w:spacing w:after="0" w:line="360" w:lineRule="auto"/>
            </w:pPr>
          </w:p>
          <w:p w:rsidR="00316CE3" w:rsidRDefault="00316CE3" w:rsidP="00381BFC">
            <w:pPr>
              <w:spacing w:after="0" w:line="360" w:lineRule="auto"/>
            </w:pPr>
          </w:p>
          <w:p w:rsidR="00316CE3" w:rsidRDefault="00316CE3" w:rsidP="00381BFC">
            <w:pPr>
              <w:spacing w:after="0" w:line="360" w:lineRule="auto"/>
            </w:pPr>
          </w:p>
          <w:p w:rsidR="00316CE3" w:rsidRDefault="003E62A0" w:rsidP="00381BFC">
            <w:pPr>
              <w:spacing w:after="0" w:line="360" w:lineRule="auto"/>
            </w:pPr>
            <w:r>
              <w:t>Populism</w:t>
            </w:r>
          </w:p>
          <w:p w:rsidR="003E62A0" w:rsidRDefault="003E62A0" w:rsidP="00381BFC">
            <w:pPr>
              <w:spacing w:after="0" w:line="360" w:lineRule="auto"/>
            </w:pPr>
          </w:p>
          <w:p w:rsidR="003E62A0" w:rsidRDefault="003E62A0" w:rsidP="00381BFC">
            <w:pPr>
              <w:spacing w:after="0" w:line="360" w:lineRule="auto"/>
            </w:pPr>
          </w:p>
          <w:p w:rsidR="003E62A0" w:rsidRDefault="003E62A0" w:rsidP="00381BFC">
            <w:pPr>
              <w:spacing w:after="0" w:line="360" w:lineRule="auto"/>
            </w:pPr>
            <w:r>
              <w:t>Goals of the Progressive Movement (or Party)</w:t>
            </w:r>
          </w:p>
          <w:p w:rsidR="003E62A0" w:rsidRDefault="003E62A0" w:rsidP="003E62A0">
            <w:pPr>
              <w:pStyle w:val="ListParagraph"/>
              <w:numPr>
                <w:ilvl w:val="0"/>
                <w:numId w:val="1"/>
              </w:numPr>
              <w:spacing w:after="0" w:line="360" w:lineRule="auto"/>
            </w:pPr>
            <w:r>
              <w:t xml:space="preserve"> </w:t>
            </w:r>
          </w:p>
          <w:p w:rsidR="003E62A0" w:rsidRDefault="003E62A0" w:rsidP="003E62A0">
            <w:pPr>
              <w:pStyle w:val="ListParagraph"/>
              <w:numPr>
                <w:ilvl w:val="0"/>
                <w:numId w:val="1"/>
              </w:numPr>
              <w:spacing w:after="0" w:line="360" w:lineRule="auto"/>
            </w:pPr>
            <w:r>
              <w:t xml:space="preserve"> </w:t>
            </w:r>
          </w:p>
          <w:p w:rsidR="003E62A0" w:rsidRDefault="003E62A0" w:rsidP="003E62A0">
            <w:pPr>
              <w:pStyle w:val="ListParagraph"/>
              <w:numPr>
                <w:ilvl w:val="0"/>
                <w:numId w:val="1"/>
              </w:numPr>
              <w:spacing w:after="0" w:line="360" w:lineRule="auto"/>
            </w:pPr>
            <w:r>
              <w:t xml:space="preserve"> </w:t>
            </w:r>
          </w:p>
          <w:p w:rsidR="003E62A0" w:rsidRDefault="003E62A0" w:rsidP="003E62A0">
            <w:pPr>
              <w:pStyle w:val="ListParagraph"/>
              <w:numPr>
                <w:ilvl w:val="0"/>
                <w:numId w:val="1"/>
              </w:numPr>
              <w:spacing w:after="0" w:line="360" w:lineRule="auto"/>
            </w:pPr>
            <w:r>
              <w:t xml:space="preserve"> </w:t>
            </w:r>
          </w:p>
          <w:p w:rsidR="003E62A0" w:rsidRDefault="003E62A0" w:rsidP="003E62A0">
            <w:pPr>
              <w:spacing w:after="0" w:line="360" w:lineRule="auto"/>
            </w:pPr>
          </w:p>
          <w:p w:rsidR="003E62A0" w:rsidRDefault="003E62A0" w:rsidP="003E62A0">
            <w:pPr>
              <w:spacing w:after="0" w:line="360" w:lineRule="auto"/>
            </w:pPr>
            <w:r>
              <w:t>Muckrakers</w:t>
            </w:r>
          </w:p>
          <w:p w:rsidR="003E62A0" w:rsidRDefault="003E62A0" w:rsidP="003E62A0">
            <w:pPr>
              <w:spacing w:after="0" w:line="360" w:lineRule="auto"/>
            </w:pPr>
          </w:p>
          <w:p w:rsidR="003E62A0" w:rsidRDefault="003E62A0" w:rsidP="003E62A0">
            <w:pPr>
              <w:spacing w:after="0" w:line="360" w:lineRule="auto"/>
            </w:pPr>
          </w:p>
          <w:p w:rsidR="003E62A0" w:rsidRDefault="003E62A0" w:rsidP="003E62A0">
            <w:pPr>
              <w:spacing w:after="0" w:line="360" w:lineRule="auto"/>
            </w:pPr>
          </w:p>
          <w:p w:rsidR="00A86E6F" w:rsidRDefault="00A86E6F" w:rsidP="003E62A0">
            <w:pPr>
              <w:spacing w:after="0" w:line="360" w:lineRule="auto"/>
            </w:pPr>
          </w:p>
          <w:p w:rsidR="00A86E6F" w:rsidRDefault="00A86E6F" w:rsidP="003E62A0">
            <w:pPr>
              <w:spacing w:after="0" w:line="360" w:lineRule="auto"/>
            </w:pPr>
          </w:p>
          <w:p w:rsidR="003E62A0" w:rsidRDefault="00A86E6F" w:rsidP="003E62A0">
            <w:pPr>
              <w:spacing w:after="0" w:line="360" w:lineRule="auto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09764E6" wp14:editId="7B06C17D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-1181735</wp:posOffset>
                  </wp:positionV>
                  <wp:extent cx="904875" cy="981075"/>
                  <wp:effectExtent l="0" t="0" r="9525" b="952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74A76BB" wp14:editId="0EB9C8CB">
                  <wp:simplePos x="0" y="0"/>
                  <wp:positionH relativeFrom="column">
                    <wp:posOffset>2036445</wp:posOffset>
                  </wp:positionH>
                  <wp:positionV relativeFrom="paragraph">
                    <wp:posOffset>-1183005</wp:posOffset>
                  </wp:positionV>
                  <wp:extent cx="942975" cy="981710"/>
                  <wp:effectExtent l="0" t="0" r="9525" b="889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81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858CA99" wp14:editId="5161018F">
                  <wp:simplePos x="0" y="0"/>
                  <wp:positionH relativeFrom="column">
                    <wp:posOffset>4027170</wp:posOffset>
                  </wp:positionH>
                  <wp:positionV relativeFrom="paragraph">
                    <wp:posOffset>-1185545</wp:posOffset>
                  </wp:positionV>
                  <wp:extent cx="952500" cy="962025"/>
                  <wp:effectExtent l="0" t="0" r="0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E62A0">
              <w:t>Efficiency Progressives</w:t>
            </w:r>
          </w:p>
          <w:p w:rsidR="003E62A0" w:rsidRDefault="003E62A0" w:rsidP="003E62A0">
            <w:pPr>
              <w:spacing w:after="0" w:line="360" w:lineRule="auto"/>
            </w:pPr>
          </w:p>
          <w:p w:rsidR="003E62A0" w:rsidRDefault="003E62A0" w:rsidP="003E62A0">
            <w:pPr>
              <w:spacing w:after="0" w:line="360" w:lineRule="auto"/>
            </w:pPr>
          </w:p>
          <w:p w:rsidR="003E62A0" w:rsidRDefault="00A86E6F" w:rsidP="003E62A0">
            <w:pPr>
              <w:spacing w:after="0" w:line="360" w:lineRule="auto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376B313" wp14:editId="2BC0E01B">
                  <wp:simplePos x="0" y="0"/>
                  <wp:positionH relativeFrom="column">
                    <wp:posOffset>3388995</wp:posOffset>
                  </wp:positionH>
                  <wp:positionV relativeFrom="paragraph">
                    <wp:posOffset>231775</wp:posOffset>
                  </wp:positionV>
                  <wp:extent cx="2000250" cy="1370330"/>
                  <wp:effectExtent l="0" t="0" r="0" b="127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370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E62A0" w:rsidRDefault="003E62A0" w:rsidP="003E62A0">
            <w:pPr>
              <w:spacing w:after="0" w:line="360" w:lineRule="auto"/>
            </w:pPr>
            <w:r>
              <w:t>Wisconsin</w:t>
            </w:r>
          </w:p>
          <w:p w:rsidR="003E62A0" w:rsidRDefault="003E62A0" w:rsidP="003E62A0">
            <w:pPr>
              <w:spacing w:after="0" w:line="360" w:lineRule="auto"/>
            </w:pPr>
          </w:p>
          <w:p w:rsidR="003E62A0" w:rsidRDefault="003E62A0" w:rsidP="003E62A0">
            <w:pPr>
              <w:pStyle w:val="ListParagraph"/>
              <w:numPr>
                <w:ilvl w:val="0"/>
                <w:numId w:val="1"/>
              </w:numPr>
              <w:spacing w:after="0" w:line="360" w:lineRule="auto"/>
            </w:pPr>
            <w:r>
              <w:t>Recall</w:t>
            </w:r>
          </w:p>
          <w:p w:rsidR="003E62A0" w:rsidRDefault="003E62A0" w:rsidP="003E62A0">
            <w:pPr>
              <w:pStyle w:val="ListParagraph"/>
              <w:numPr>
                <w:ilvl w:val="0"/>
                <w:numId w:val="1"/>
              </w:numPr>
              <w:spacing w:after="0" w:line="360" w:lineRule="auto"/>
            </w:pPr>
            <w:r>
              <w:t>Referendum</w:t>
            </w:r>
          </w:p>
          <w:p w:rsidR="003E62A0" w:rsidRDefault="003E62A0" w:rsidP="003E62A0">
            <w:pPr>
              <w:pStyle w:val="ListParagraph"/>
              <w:numPr>
                <w:ilvl w:val="0"/>
                <w:numId w:val="1"/>
              </w:numPr>
              <w:spacing w:after="0" w:line="360" w:lineRule="auto"/>
            </w:pPr>
            <w:r>
              <w:t>Initiative</w:t>
            </w:r>
          </w:p>
          <w:p w:rsidR="003E62A0" w:rsidRDefault="003E62A0" w:rsidP="003E62A0">
            <w:pPr>
              <w:spacing w:after="0" w:line="360" w:lineRule="auto"/>
            </w:pPr>
          </w:p>
          <w:p w:rsidR="00A86E6F" w:rsidRDefault="00A86E6F" w:rsidP="003E62A0">
            <w:pPr>
              <w:spacing w:after="0" w:line="360" w:lineRule="auto"/>
            </w:pPr>
          </w:p>
          <w:p w:rsidR="003E62A0" w:rsidRDefault="003E62A0" w:rsidP="003E62A0">
            <w:pPr>
              <w:spacing w:after="0" w:line="360" w:lineRule="auto"/>
            </w:pPr>
            <w:r>
              <w:t>17</w:t>
            </w:r>
            <w:r w:rsidRPr="003E62A0">
              <w:rPr>
                <w:vertAlign w:val="superscript"/>
              </w:rPr>
              <w:t>th</w:t>
            </w:r>
            <w:r>
              <w:t xml:space="preserve"> Amendment – </w:t>
            </w:r>
          </w:p>
          <w:p w:rsidR="003E62A0" w:rsidRDefault="003E62A0" w:rsidP="003E62A0">
            <w:pPr>
              <w:spacing w:after="0" w:line="360" w:lineRule="auto"/>
            </w:pPr>
          </w:p>
          <w:p w:rsidR="003E62A0" w:rsidRDefault="003E62A0" w:rsidP="003E62A0">
            <w:pPr>
              <w:spacing w:after="0" w:line="360" w:lineRule="auto"/>
            </w:pPr>
          </w:p>
          <w:p w:rsidR="00A86E6F" w:rsidRDefault="00A86E6F" w:rsidP="003E62A0">
            <w:pPr>
              <w:spacing w:after="0" w:line="360" w:lineRule="auto"/>
            </w:pPr>
          </w:p>
          <w:p w:rsidR="003E62A0" w:rsidRDefault="003E62A0" w:rsidP="003E62A0">
            <w:pPr>
              <w:spacing w:after="0" w:line="360" w:lineRule="auto"/>
            </w:pPr>
            <w:bookmarkStart w:id="0" w:name="_GoBack"/>
            <w:bookmarkEnd w:id="0"/>
            <w:r>
              <w:lastRenderedPageBreak/>
              <w:t>African American Life</w:t>
            </w:r>
          </w:p>
          <w:p w:rsidR="003E62A0" w:rsidRDefault="003E62A0" w:rsidP="003E62A0">
            <w:pPr>
              <w:spacing w:after="0" w:line="360" w:lineRule="auto"/>
            </w:pPr>
          </w:p>
          <w:p w:rsidR="003E62A0" w:rsidRDefault="003E62A0" w:rsidP="003E62A0">
            <w:pPr>
              <w:spacing w:after="0" w:line="360" w:lineRule="auto"/>
            </w:pPr>
          </w:p>
          <w:p w:rsidR="003E62A0" w:rsidRDefault="003E62A0" w:rsidP="003E62A0">
            <w:pPr>
              <w:spacing w:after="0" w:line="360" w:lineRule="auto"/>
            </w:pPr>
          </w:p>
          <w:p w:rsidR="003E62A0" w:rsidRDefault="003E62A0" w:rsidP="003E62A0">
            <w:pPr>
              <w:spacing w:after="0" w:line="360" w:lineRule="auto"/>
            </w:pPr>
          </w:p>
          <w:p w:rsidR="00316CE3" w:rsidRDefault="003E62A0" w:rsidP="00381BFC">
            <w:pPr>
              <w:spacing w:after="0" w:line="360" w:lineRule="auto"/>
            </w:pPr>
            <w:r>
              <w:t>Women’s Suffrage Movement</w:t>
            </w:r>
          </w:p>
          <w:p w:rsidR="003E62A0" w:rsidRDefault="003E62A0" w:rsidP="00381BFC">
            <w:pPr>
              <w:spacing w:after="0" w:line="360" w:lineRule="auto"/>
            </w:pPr>
          </w:p>
          <w:p w:rsidR="003E62A0" w:rsidRDefault="003E62A0" w:rsidP="00381BFC">
            <w:pPr>
              <w:spacing w:after="0" w:line="360" w:lineRule="auto"/>
            </w:pPr>
          </w:p>
          <w:p w:rsidR="003E62A0" w:rsidRDefault="003E62A0" w:rsidP="00381BFC">
            <w:pPr>
              <w:spacing w:after="0" w:line="360" w:lineRule="auto"/>
            </w:pPr>
          </w:p>
          <w:p w:rsidR="003E62A0" w:rsidRDefault="003E62A0" w:rsidP="00381BFC">
            <w:pPr>
              <w:spacing w:after="0" w:line="360" w:lineRule="auto"/>
            </w:pPr>
            <w:r>
              <w:t>Seneca Falls Convention</w:t>
            </w:r>
          </w:p>
          <w:p w:rsidR="003E62A0" w:rsidRDefault="003E62A0" w:rsidP="00381BFC">
            <w:pPr>
              <w:spacing w:after="0" w:line="360" w:lineRule="auto"/>
            </w:pPr>
          </w:p>
          <w:p w:rsidR="003E62A0" w:rsidRDefault="003E62A0" w:rsidP="00381BFC">
            <w:pPr>
              <w:spacing w:after="0" w:line="360" w:lineRule="auto"/>
            </w:pPr>
          </w:p>
          <w:p w:rsidR="003E62A0" w:rsidRDefault="003E62A0" w:rsidP="00381BFC">
            <w:pPr>
              <w:spacing w:after="0" w:line="360" w:lineRule="auto"/>
            </w:pPr>
          </w:p>
          <w:p w:rsidR="003E62A0" w:rsidRDefault="003E62A0" w:rsidP="00381BFC">
            <w:pPr>
              <w:spacing w:after="0" w:line="360" w:lineRule="auto"/>
            </w:pPr>
            <w:r>
              <w:t xml:space="preserve">                19</w:t>
            </w:r>
            <w:r w:rsidRPr="003E62A0">
              <w:rPr>
                <w:vertAlign w:val="superscript"/>
              </w:rPr>
              <w:t>th</w:t>
            </w:r>
            <w:r>
              <w:t xml:space="preserve"> Amendment – </w:t>
            </w:r>
          </w:p>
          <w:p w:rsidR="003E62A0" w:rsidRDefault="003E62A0" w:rsidP="00381BFC">
            <w:pPr>
              <w:spacing w:after="0" w:line="360" w:lineRule="auto"/>
            </w:pPr>
          </w:p>
          <w:p w:rsidR="003E62A0" w:rsidRDefault="003E62A0" w:rsidP="00381BFC">
            <w:pPr>
              <w:spacing w:after="0" w:line="360" w:lineRule="auto"/>
            </w:pPr>
          </w:p>
          <w:p w:rsidR="003E62A0" w:rsidRDefault="003E62A0" w:rsidP="00381BFC">
            <w:pPr>
              <w:spacing w:after="0" w:line="360" w:lineRule="auto"/>
            </w:pPr>
            <w:r>
              <w:t>Social Welfare Progressivism</w:t>
            </w:r>
          </w:p>
          <w:p w:rsidR="003E62A0" w:rsidRDefault="003E62A0" w:rsidP="003E62A0">
            <w:pPr>
              <w:pStyle w:val="ListParagraph"/>
              <w:numPr>
                <w:ilvl w:val="0"/>
                <w:numId w:val="2"/>
              </w:numPr>
              <w:spacing w:after="0" w:line="360" w:lineRule="auto"/>
            </w:pPr>
            <w:r>
              <w:t>Crime</w:t>
            </w:r>
          </w:p>
          <w:p w:rsidR="003E62A0" w:rsidRDefault="003E62A0" w:rsidP="003E62A0">
            <w:pPr>
              <w:pStyle w:val="ListParagraph"/>
              <w:numPr>
                <w:ilvl w:val="0"/>
                <w:numId w:val="2"/>
              </w:numPr>
              <w:spacing w:after="0" w:line="360" w:lineRule="auto"/>
            </w:pPr>
            <w:r>
              <w:t>Illiteracy</w:t>
            </w:r>
          </w:p>
          <w:p w:rsidR="003E62A0" w:rsidRDefault="003E62A0" w:rsidP="003E62A0">
            <w:pPr>
              <w:pStyle w:val="ListParagraph"/>
              <w:numPr>
                <w:ilvl w:val="0"/>
                <w:numId w:val="2"/>
              </w:numPr>
              <w:spacing w:after="0" w:line="360" w:lineRule="auto"/>
            </w:pPr>
            <w:r>
              <w:t>Alcohol Abuse</w:t>
            </w:r>
          </w:p>
          <w:p w:rsidR="003E62A0" w:rsidRDefault="003E62A0" w:rsidP="003E62A0">
            <w:pPr>
              <w:pStyle w:val="ListParagraph"/>
              <w:spacing w:after="0" w:line="360" w:lineRule="auto"/>
            </w:pPr>
            <w:r>
              <w:t xml:space="preserve">            Temperance</w:t>
            </w:r>
          </w:p>
          <w:p w:rsidR="003E62A0" w:rsidRDefault="003E62A0" w:rsidP="003E62A0">
            <w:pPr>
              <w:pStyle w:val="ListParagraph"/>
              <w:spacing w:after="0" w:line="360" w:lineRule="auto"/>
            </w:pPr>
            <w:r>
              <w:t xml:space="preserve">            Prohibition</w:t>
            </w:r>
          </w:p>
          <w:p w:rsidR="003E62A0" w:rsidRDefault="003E62A0" w:rsidP="003E62A0">
            <w:pPr>
              <w:pStyle w:val="ListParagraph"/>
              <w:spacing w:after="0" w:line="360" w:lineRule="auto"/>
            </w:pPr>
            <w:r>
              <w:t xml:space="preserve">            18</w:t>
            </w:r>
            <w:r w:rsidRPr="003E62A0">
              <w:rPr>
                <w:vertAlign w:val="superscript"/>
              </w:rPr>
              <w:t>th</w:t>
            </w:r>
            <w:r>
              <w:t xml:space="preserve"> Amendment</w:t>
            </w:r>
          </w:p>
          <w:p w:rsidR="003E62A0" w:rsidRDefault="003E62A0" w:rsidP="003E62A0">
            <w:pPr>
              <w:pStyle w:val="ListParagraph"/>
              <w:numPr>
                <w:ilvl w:val="0"/>
                <w:numId w:val="2"/>
              </w:numPr>
              <w:spacing w:after="0" w:line="360" w:lineRule="auto"/>
            </w:pPr>
            <w:r>
              <w:t>Child Labor</w:t>
            </w:r>
          </w:p>
          <w:p w:rsidR="00316CE3" w:rsidRDefault="003E62A0" w:rsidP="00381BFC">
            <w:pPr>
              <w:pStyle w:val="ListParagraph"/>
              <w:numPr>
                <w:ilvl w:val="0"/>
                <w:numId w:val="2"/>
              </w:numPr>
              <w:spacing w:after="0" w:line="360" w:lineRule="auto"/>
            </w:pPr>
            <w:r>
              <w:t>Health &amp; Safety</w:t>
            </w:r>
          </w:p>
          <w:p w:rsidR="003E62A0" w:rsidRDefault="003E62A0" w:rsidP="003E62A0">
            <w:pPr>
              <w:spacing w:after="0" w:line="360" w:lineRule="auto"/>
            </w:pPr>
            <w:r>
              <w:t xml:space="preserve">                           1911 NY Fire</w:t>
            </w:r>
          </w:p>
          <w:p w:rsidR="003E62A0" w:rsidRDefault="003E62A0" w:rsidP="003E62A0">
            <w:pPr>
              <w:spacing w:after="0" w:line="360" w:lineRule="auto"/>
            </w:pPr>
            <w:r>
              <w:t xml:space="preserve">                           Triangle Shirtwaist Factory Fire</w:t>
            </w:r>
          </w:p>
          <w:p w:rsidR="00316CE3" w:rsidRPr="00A343C9" w:rsidRDefault="00316CE3" w:rsidP="00381BFC">
            <w:pPr>
              <w:spacing w:after="0" w:line="360" w:lineRule="auto"/>
            </w:pPr>
          </w:p>
        </w:tc>
      </w:tr>
      <w:tr w:rsidR="00316CE3" w:rsidRPr="00A343C9" w:rsidTr="00381BFC">
        <w:tc>
          <w:tcPr>
            <w:tcW w:w="10908" w:type="dxa"/>
            <w:gridSpan w:val="2"/>
          </w:tcPr>
          <w:p w:rsidR="00316CE3" w:rsidRPr="00A343C9" w:rsidRDefault="00316CE3" w:rsidP="00381BFC">
            <w:pPr>
              <w:spacing w:after="0" w:line="240" w:lineRule="auto"/>
            </w:pPr>
            <w:r w:rsidRPr="00A343C9">
              <w:lastRenderedPageBreak/>
              <w:t>Summary</w:t>
            </w:r>
            <w:r>
              <w:t xml:space="preserve"> </w:t>
            </w:r>
            <w:r w:rsidRPr="00252375">
              <w:rPr>
                <w:sz w:val="16"/>
                <w:szCs w:val="16"/>
              </w:rPr>
              <w:t>(Summarize the main idea/s of the notes on this page into 1-2 statements.  Helpful Hint: fit the main idea into a core theme.)</w:t>
            </w:r>
          </w:p>
          <w:p w:rsidR="00316CE3" w:rsidRDefault="00316CE3" w:rsidP="00381BFC">
            <w:pPr>
              <w:spacing w:after="0" w:line="240" w:lineRule="auto"/>
            </w:pPr>
          </w:p>
          <w:p w:rsidR="00316CE3" w:rsidRPr="00A343C9" w:rsidRDefault="00316CE3" w:rsidP="00381BFC">
            <w:pPr>
              <w:spacing w:after="0" w:line="240" w:lineRule="auto"/>
            </w:pPr>
          </w:p>
          <w:p w:rsidR="00316CE3" w:rsidRDefault="00316CE3" w:rsidP="00381BFC">
            <w:pPr>
              <w:spacing w:after="0" w:line="240" w:lineRule="auto"/>
            </w:pPr>
          </w:p>
          <w:p w:rsidR="00316CE3" w:rsidRPr="00A343C9" w:rsidRDefault="00316CE3" w:rsidP="00381BFC">
            <w:pPr>
              <w:spacing w:after="0" w:line="240" w:lineRule="auto"/>
            </w:pPr>
          </w:p>
          <w:p w:rsidR="00316CE3" w:rsidRPr="00A343C9" w:rsidRDefault="00316CE3" w:rsidP="00381BFC">
            <w:pPr>
              <w:spacing w:after="0" w:line="240" w:lineRule="auto"/>
            </w:pPr>
          </w:p>
        </w:tc>
      </w:tr>
    </w:tbl>
    <w:p w:rsidR="00034CE7" w:rsidRDefault="00034CE7"/>
    <w:sectPr w:rsidR="00034CE7" w:rsidSect="00316C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32C10"/>
    <w:multiLevelType w:val="hybridMultilevel"/>
    <w:tmpl w:val="4E2C5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086843"/>
    <w:multiLevelType w:val="hybridMultilevel"/>
    <w:tmpl w:val="BCD0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2A0"/>
    <w:rsid w:val="00034CE7"/>
    <w:rsid w:val="00316CE3"/>
    <w:rsid w:val="003E62A0"/>
    <w:rsid w:val="007F28E0"/>
    <w:rsid w:val="00A8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CE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CE3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62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CE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CE3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6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bell1\Dropbox\Fern%20Creek\US%20History\Class%20Information\Cornell%20Not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Cornell Note Template</Template>
  <TotalTime>49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L Abell</dc:creator>
  <cp:lastModifiedBy>Joshua L Abell</cp:lastModifiedBy>
  <cp:revision>1</cp:revision>
  <cp:lastPrinted>2014-01-16T11:58:00Z</cp:lastPrinted>
  <dcterms:created xsi:type="dcterms:W3CDTF">2014-01-16T11:42:00Z</dcterms:created>
  <dcterms:modified xsi:type="dcterms:W3CDTF">2014-01-16T12:33:00Z</dcterms:modified>
</cp:coreProperties>
</file>