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820"/>
      </w:tblGrid>
      <w:tr w:rsidR="00316CE3" w:rsidRPr="00A343C9" w:rsidTr="00381BFC">
        <w:tc>
          <w:tcPr>
            <w:tcW w:w="10908" w:type="dxa"/>
            <w:gridSpan w:val="2"/>
          </w:tcPr>
          <w:p w:rsidR="00316CE3" w:rsidRPr="00A343C9" w:rsidRDefault="00316CE3" w:rsidP="006266B6">
            <w:pPr>
              <w:spacing w:after="0" w:line="240" w:lineRule="auto"/>
            </w:pPr>
            <w:r w:rsidRPr="00A343C9">
              <w:t xml:space="preserve">Era:   </w:t>
            </w:r>
            <w:r w:rsidR="006266B6">
              <w:t>Sectionalism (1830-1865)</w:t>
            </w:r>
            <w:r>
              <w:t xml:space="preserve">                                     Date</w:t>
            </w:r>
            <w:r w:rsidRPr="00A343C9">
              <w:t xml:space="preserve">:                                                       </w:t>
            </w:r>
            <w:r>
              <w:t>Name</w:t>
            </w:r>
            <w:r w:rsidRPr="00A343C9">
              <w:t>:</w:t>
            </w:r>
          </w:p>
        </w:tc>
      </w:tr>
      <w:tr w:rsidR="00316CE3" w:rsidRPr="00A343C9" w:rsidTr="00381BFC">
        <w:tc>
          <w:tcPr>
            <w:tcW w:w="2088" w:type="dxa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t>Questions</w:t>
            </w:r>
            <w:r>
              <w:t xml:space="preserve"> </w:t>
            </w:r>
            <w:r w:rsidRPr="00AA5637">
              <w:rPr>
                <w:sz w:val="16"/>
                <w:szCs w:val="16"/>
              </w:rPr>
              <w:t xml:space="preserve">(Form questions about the main ideas of each section of notes.  Helpful hint: Questions could be based on interpreting, showing examples, cause and effect, summarizing the main idea, inferring </w:t>
            </w:r>
            <w:proofErr w:type="gramStart"/>
            <w:r w:rsidRPr="00AA5637">
              <w:rPr>
                <w:sz w:val="16"/>
                <w:szCs w:val="16"/>
              </w:rPr>
              <w:t>a what</w:t>
            </w:r>
            <w:proofErr w:type="gramEnd"/>
            <w:r w:rsidRPr="00AA5637">
              <w:rPr>
                <w:sz w:val="16"/>
                <w:szCs w:val="16"/>
              </w:rPr>
              <w:t xml:space="preserve"> if, etc.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820" w:type="dxa"/>
          </w:tcPr>
          <w:p w:rsidR="00316CE3" w:rsidRDefault="00316CE3" w:rsidP="00381BFC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35087</wp:posOffset>
                      </wp:positionH>
                      <wp:positionV relativeFrom="paragraph">
                        <wp:posOffset>103565</wp:posOffset>
                      </wp:positionV>
                      <wp:extent cx="5290820" cy="531628"/>
                      <wp:effectExtent l="38100" t="57150" r="252730" b="2305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820" cy="531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  <a:scene3d>
                                <a:camera prst="legacyObliqueBottom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txbx>
                              <w:txbxContent>
                                <w:p w:rsidR="00316CE3" w:rsidRPr="00C01F4D" w:rsidRDefault="00316CE3" w:rsidP="00316CE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 can </w:t>
                                  </w:r>
                                  <w:r w:rsidR="0094742D">
                                    <w:rPr>
                                      <w:b/>
                                    </w:rPr>
                                    <w:t>explain why the slave trade divided America.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.75pt;margin-top:8.15pt;width:416.6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">
                      <v:shadow on="t" offset="3pt"/>
                      <o:extrusion v:ext="view" color="white" on="t" viewpoint=",34.72222mm" viewpointorigin=",.5" skewangle="135"/>
                      <v:textbox>
                        <w:txbxContent>
                          <w:p w:rsidR="00316CE3" w:rsidRPr="00C01F4D" w:rsidRDefault="00316CE3" w:rsidP="00316C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</w:t>
                            </w:r>
                            <w:r w:rsidR="0094742D">
                              <w:rPr>
                                <w:b/>
                              </w:rPr>
                              <w:t>explain why the slave trade divided America.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C96877" w:rsidRPr="0094742D" w:rsidRDefault="0094742D" w:rsidP="00381BFC">
            <w:pPr>
              <w:spacing w:after="0" w:line="360" w:lineRule="auto"/>
              <w:rPr>
                <w:b/>
                <w:sz w:val="28"/>
                <w:u w:val="single"/>
              </w:rPr>
            </w:pPr>
            <w:r w:rsidRPr="0094742D">
              <w:rPr>
                <w:b/>
                <w:sz w:val="28"/>
                <w:u w:val="single"/>
              </w:rPr>
              <w:t>Slavery</w:t>
            </w:r>
          </w:p>
          <w:p w:rsidR="0094742D" w:rsidRDefault="0094742D" w:rsidP="00381BFC">
            <w:pPr>
              <w:spacing w:after="0" w:line="360" w:lineRule="auto"/>
            </w:pPr>
            <w:r>
              <w:t>Slavery in America as the “Peculiar Institution”</w:t>
            </w: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  <w:r>
              <w:t>Trying to get rid of slavery</w:t>
            </w: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  <w:r>
              <w:t>Slave trade &amp; the “Middle Passage”</w:t>
            </w: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  <w:r>
              <w:t>Cotton is King</w:t>
            </w: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</w:p>
          <w:p w:rsidR="0094742D" w:rsidRDefault="0094742D" w:rsidP="00381BFC">
            <w:pPr>
              <w:spacing w:after="0" w:line="360" w:lineRule="auto"/>
            </w:pPr>
          </w:p>
          <w:p w:rsidR="00316CE3" w:rsidRPr="00A343C9" w:rsidRDefault="00316CE3" w:rsidP="00381BFC">
            <w:pPr>
              <w:spacing w:after="0" w:line="360" w:lineRule="auto"/>
            </w:pPr>
          </w:p>
        </w:tc>
      </w:tr>
      <w:tr w:rsidR="00316CE3" w:rsidRPr="00A343C9" w:rsidTr="006266B6">
        <w:trPr>
          <w:trHeight w:val="77"/>
        </w:trPr>
        <w:tc>
          <w:tcPr>
            <w:tcW w:w="10908" w:type="dxa"/>
            <w:gridSpan w:val="2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t>Summary</w:t>
            </w:r>
            <w:r>
              <w:t xml:space="preserve"> </w:t>
            </w:r>
            <w:r w:rsidRPr="00252375">
              <w:rPr>
                <w:sz w:val="16"/>
                <w:szCs w:val="16"/>
              </w:rPr>
              <w:t>(Summarize the main idea/s of the notes on this page into 1-2 statements.  Helpful Hint: fit the main idea into a core theme.)</w:t>
            </w:r>
          </w:p>
          <w:p w:rsidR="00316CE3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  <w:p w:rsidR="00316CE3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</w:tc>
      </w:tr>
    </w:tbl>
    <w:p w:rsidR="00034CE7" w:rsidRDefault="00034CE7"/>
    <w:sectPr w:rsidR="00034CE7" w:rsidSect="00316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2090"/>
    <w:multiLevelType w:val="hybridMultilevel"/>
    <w:tmpl w:val="D076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B6"/>
    <w:rsid w:val="00034CE7"/>
    <w:rsid w:val="0020756C"/>
    <w:rsid w:val="00316CE3"/>
    <w:rsid w:val="006266B6"/>
    <w:rsid w:val="00641E3B"/>
    <w:rsid w:val="0094742D"/>
    <w:rsid w:val="00C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ell1\Dropbox\Fern%20Creek\US%20History\Class%20Information\Cornell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 Template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 Abell</dc:creator>
  <cp:lastModifiedBy>Lowery, Joshua A</cp:lastModifiedBy>
  <cp:revision>3</cp:revision>
  <cp:lastPrinted>2014-10-15T16:24:00Z</cp:lastPrinted>
  <dcterms:created xsi:type="dcterms:W3CDTF">2014-10-15T16:18:00Z</dcterms:created>
  <dcterms:modified xsi:type="dcterms:W3CDTF">2014-10-15T16:24:00Z</dcterms:modified>
</cp:coreProperties>
</file>